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4E" w:rsidRPr="00901591" w:rsidRDefault="00E87E4E" w:rsidP="009A632F">
      <w:pPr>
        <w:jc w:val="center"/>
        <w:rPr>
          <w:b/>
        </w:rPr>
      </w:pPr>
      <w:r w:rsidRPr="00901591">
        <w:rPr>
          <w:b/>
          <w:u w:val="single"/>
        </w:rPr>
        <w:t>ACTIVITĂŢI, PROGRAME ŞI PROIECTE  DERULATE</w:t>
      </w:r>
      <w:r w:rsidR="009A632F" w:rsidRPr="00901591">
        <w:rPr>
          <w:b/>
          <w:u w:val="single"/>
        </w:rPr>
        <w:t>, 2015-2016</w:t>
      </w:r>
    </w:p>
    <w:p w:rsidR="00E87E4E" w:rsidRPr="00901591" w:rsidRDefault="00E87E4E" w:rsidP="00E87E4E">
      <w:pPr>
        <w:rPr>
          <w:b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31"/>
        <w:gridCol w:w="2745"/>
        <w:gridCol w:w="1352"/>
        <w:gridCol w:w="3418"/>
        <w:gridCol w:w="3510"/>
      </w:tblGrid>
      <w:tr w:rsidR="009A632F" w:rsidRPr="00901591" w:rsidTr="009A632F">
        <w:tc>
          <w:tcPr>
            <w:tcW w:w="704" w:type="dxa"/>
            <w:shd w:val="clear" w:color="auto" w:fill="auto"/>
          </w:tcPr>
          <w:p w:rsidR="009A632F" w:rsidRPr="00901591" w:rsidRDefault="009A632F" w:rsidP="00E87E4E">
            <w:pPr>
              <w:jc w:val="center"/>
              <w:rPr>
                <w:b/>
              </w:rPr>
            </w:pPr>
            <w:r w:rsidRPr="00901591">
              <w:rPr>
                <w:b/>
              </w:rPr>
              <w:t>Nr. crt.</w:t>
            </w:r>
          </w:p>
        </w:tc>
        <w:tc>
          <w:tcPr>
            <w:tcW w:w="3031" w:type="dxa"/>
            <w:shd w:val="clear" w:color="auto" w:fill="auto"/>
          </w:tcPr>
          <w:p w:rsidR="009A632F" w:rsidRPr="00901591" w:rsidRDefault="009A632F" w:rsidP="00E87E4E">
            <w:pPr>
              <w:jc w:val="center"/>
              <w:rPr>
                <w:b/>
              </w:rPr>
            </w:pPr>
            <w:r w:rsidRPr="00901591">
              <w:rPr>
                <w:b/>
              </w:rPr>
              <w:t>DENUMIRE</w:t>
            </w:r>
          </w:p>
        </w:tc>
        <w:tc>
          <w:tcPr>
            <w:tcW w:w="2745" w:type="dxa"/>
          </w:tcPr>
          <w:p w:rsidR="009A632F" w:rsidRPr="00901591" w:rsidRDefault="009A632F" w:rsidP="00E87E4E">
            <w:pPr>
              <w:jc w:val="center"/>
              <w:rPr>
                <w:b/>
              </w:rPr>
            </w:pPr>
            <w:r w:rsidRPr="00901591">
              <w:rPr>
                <w:b/>
              </w:rPr>
              <w:t>PARTENERI</w:t>
            </w:r>
          </w:p>
        </w:tc>
        <w:tc>
          <w:tcPr>
            <w:tcW w:w="1352" w:type="dxa"/>
            <w:shd w:val="clear" w:color="auto" w:fill="auto"/>
          </w:tcPr>
          <w:p w:rsidR="009A632F" w:rsidRPr="00901591" w:rsidRDefault="009A632F" w:rsidP="00E87E4E">
            <w:pPr>
              <w:jc w:val="center"/>
              <w:rPr>
                <w:b/>
              </w:rPr>
            </w:pPr>
            <w:r w:rsidRPr="00901591">
              <w:rPr>
                <w:b/>
              </w:rPr>
              <w:t>PERIOA-DA</w:t>
            </w:r>
          </w:p>
        </w:tc>
        <w:tc>
          <w:tcPr>
            <w:tcW w:w="3418" w:type="dxa"/>
            <w:shd w:val="clear" w:color="auto" w:fill="auto"/>
          </w:tcPr>
          <w:p w:rsidR="009A632F" w:rsidRPr="00901591" w:rsidRDefault="009A632F" w:rsidP="00E87E4E">
            <w:pPr>
              <w:jc w:val="center"/>
              <w:rPr>
                <w:b/>
              </w:rPr>
            </w:pPr>
            <w:r w:rsidRPr="00901591">
              <w:rPr>
                <w:b/>
              </w:rPr>
              <w:t xml:space="preserve">OBIECTIVE </w:t>
            </w:r>
          </w:p>
          <w:p w:rsidR="009A632F" w:rsidRPr="00901591" w:rsidRDefault="009A632F" w:rsidP="00E87E4E">
            <w:pPr>
              <w:jc w:val="center"/>
              <w:rPr>
                <w:b/>
              </w:rPr>
            </w:pPr>
            <w:r w:rsidRPr="00901591">
              <w:rPr>
                <w:b/>
              </w:rPr>
              <w:t>PROPUSE</w:t>
            </w:r>
          </w:p>
        </w:tc>
        <w:tc>
          <w:tcPr>
            <w:tcW w:w="3510" w:type="dxa"/>
            <w:shd w:val="clear" w:color="auto" w:fill="auto"/>
          </w:tcPr>
          <w:p w:rsidR="009A632F" w:rsidRPr="00901591" w:rsidRDefault="009A632F" w:rsidP="00E87E4E">
            <w:pPr>
              <w:jc w:val="center"/>
              <w:rPr>
                <w:b/>
              </w:rPr>
            </w:pPr>
            <w:r w:rsidRPr="00901591">
              <w:rPr>
                <w:b/>
              </w:rPr>
              <w:t>REZULTATE OBŢINUTE</w:t>
            </w:r>
          </w:p>
        </w:tc>
      </w:tr>
      <w:tr w:rsidR="009A632F" w:rsidRPr="00901591" w:rsidTr="009A632F">
        <w:tc>
          <w:tcPr>
            <w:tcW w:w="704" w:type="dxa"/>
            <w:shd w:val="clear" w:color="auto" w:fill="auto"/>
          </w:tcPr>
          <w:p w:rsidR="009A632F" w:rsidRPr="00901591" w:rsidRDefault="009A632F" w:rsidP="00E87E4E">
            <w:pPr>
              <w:jc w:val="center"/>
              <w:rPr>
                <w:b/>
              </w:rPr>
            </w:pPr>
            <w:r w:rsidRPr="00901591">
              <w:rPr>
                <w:b/>
              </w:rPr>
              <w:t>1.</w:t>
            </w:r>
          </w:p>
        </w:tc>
        <w:tc>
          <w:tcPr>
            <w:tcW w:w="3031" w:type="dxa"/>
            <w:shd w:val="clear" w:color="auto" w:fill="auto"/>
          </w:tcPr>
          <w:p w:rsidR="009A632F" w:rsidRPr="00901591" w:rsidRDefault="009A632F" w:rsidP="00C4763C">
            <w:pPr>
              <w:autoSpaceDE w:val="0"/>
              <w:autoSpaceDN w:val="0"/>
              <w:adjustRightInd w:val="0"/>
              <w:jc w:val="both"/>
            </w:pPr>
            <w:r w:rsidRPr="00901591">
              <w:rPr>
                <w:b/>
              </w:rPr>
              <w:t xml:space="preserve">Values -Treasure and Challenge for Europe's Youth, </w:t>
            </w:r>
            <w:r w:rsidRPr="00901591">
              <w:t>proiect</w:t>
            </w:r>
            <w:r w:rsidRPr="00901591">
              <w:rPr>
                <w:b/>
              </w:rPr>
              <w:t xml:space="preserve"> </w:t>
            </w:r>
            <w:r w:rsidRPr="00901591">
              <w:t>finanțat de Uniunea Europeană prin programul Erasmus+ Proiectul este un parteneriat strategic între școli.</w:t>
            </w:r>
          </w:p>
          <w:p w:rsidR="009A632F" w:rsidRPr="00901591" w:rsidRDefault="009A632F" w:rsidP="00C476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9A632F" w:rsidRPr="00901591" w:rsidRDefault="009A632F" w:rsidP="00C4763C">
            <w:pPr>
              <w:autoSpaceDE w:val="0"/>
              <w:autoSpaceDN w:val="0"/>
              <w:adjustRightInd w:val="0"/>
              <w:jc w:val="both"/>
            </w:pPr>
            <w:r w:rsidRPr="00901591">
              <w:t xml:space="preserve">Instituția coordonatoare este Stadtteilschule Arheilgen, Darmstadt, Germania,  Școală Generală. </w:t>
            </w:r>
          </w:p>
          <w:p w:rsidR="009A632F" w:rsidRPr="00901591" w:rsidRDefault="009A632F" w:rsidP="00C4763C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  <w:proofErr w:type="spellStart"/>
            <w:r w:rsidRPr="00901591">
              <w:rPr>
                <w:lang w:val="es-ES_tradnl"/>
              </w:rPr>
              <w:t>Ceilalți</w:t>
            </w:r>
            <w:proofErr w:type="spellEnd"/>
            <w:r w:rsidRPr="00901591">
              <w:rPr>
                <w:lang w:val="es-ES_tradnl"/>
              </w:rPr>
              <w:t xml:space="preserve"> </w:t>
            </w:r>
            <w:proofErr w:type="spellStart"/>
            <w:r w:rsidRPr="00901591">
              <w:rPr>
                <w:lang w:val="es-ES_tradnl"/>
              </w:rPr>
              <w:t>parteneri</w:t>
            </w:r>
            <w:proofErr w:type="spellEnd"/>
            <w:r w:rsidRPr="00901591">
              <w:rPr>
                <w:lang w:val="es-ES_tradnl"/>
              </w:rPr>
              <w:t xml:space="preserve"> </w:t>
            </w:r>
            <w:proofErr w:type="spellStart"/>
            <w:r w:rsidRPr="00901591">
              <w:rPr>
                <w:lang w:val="es-ES_tradnl"/>
              </w:rPr>
              <w:t>din</w:t>
            </w:r>
            <w:proofErr w:type="spellEnd"/>
            <w:r w:rsidRPr="00901591">
              <w:rPr>
                <w:lang w:val="es-ES_tradnl"/>
              </w:rPr>
              <w:t xml:space="preserve"> </w:t>
            </w:r>
            <w:proofErr w:type="spellStart"/>
            <w:r w:rsidRPr="00901591">
              <w:rPr>
                <w:lang w:val="es-ES_tradnl"/>
              </w:rPr>
              <w:t>cadrul</w:t>
            </w:r>
            <w:proofErr w:type="spellEnd"/>
            <w:r w:rsidRPr="00901591">
              <w:rPr>
                <w:lang w:val="es-ES_tradnl"/>
              </w:rPr>
              <w:t xml:space="preserve"> </w:t>
            </w:r>
            <w:proofErr w:type="spellStart"/>
            <w:r w:rsidRPr="00901591">
              <w:rPr>
                <w:lang w:val="es-ES_tradnl"/>
              </w:rPr>
              <w:t>proiectului</w:t>
            </w:r>
            <w:proofErr w:type="spellEnd"/>
            <w:r w:rsidRPr="00901591">
              <w:rPr>
                <w:lang w:val="es-ES_tradnl"/>
              </w:rPr>
              <w:t>:</w:t>
            </w:r>
          </w:p>
          <w:p w:rsidR="009A632F" w:rsidRPr="00901591" w:rsidRDefault="009A632F" w:rsidP="00C4763C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  <w:r w:rsidRPr="00901591">
              <w:rPr>
                <w:lang w:val="es-ES_tradnl"/>
              </w:rPr>
              <w:t>-</w:t>
            </w:r>
            <w:proofErr w:type="spellStart"/>
            <w:r w:rsidRPr="00901591">
              <w:rPr>
                <w:lang w:val="es-ES_tradnl"/>
              </w:rPr>
              <w:t>Huseyin</w:t>
            </w:r>
            <w:proofErr w:type="spellEnd"/>
            <w:r w:rsidRPr="00901591">
              <w:rPr>
                <w:lang w:val="es-ES_tradnl"/>
              </w:rPr>
              <w:t xml:space="preserve"> </w:t>
            </w:r>
            <w:proofErr w:type="spellStart"/>
            <w:r w:rsidRPr="00901591">
              <w:rPr>
                <w:lang w:val="es-ES_tradnl"/>
              </w:rPr>
              <w:t>ozer</w:t>
            </w:r>
            <w:proofErr w:type="spellEnd"/>
            <w:r w:rsidRPr="00901591">
              <w:rPr>
                <w:lang w:val="es-ES_tradnl"/>
              </w:rPr>
              <w:t xml:space="preserve"> </w:t>
            </w:r>
            <w:proofErr w:type="spellStart"/>
            <w:r w:rsidRPr="00901591">
              <w:rPr>
                <w:lang w:val="es-ES_tradnl"/>
              </w:rPr>
              <w:t>merzeci</w:t>
            </w:r>
            <w:proofErr w:type="spellEnd"/>
            <w:r w:rsidRPr="00901591">
              <w:rPr>
                <w:lang w:val="es-ES_tradnl"/>
              </w:rPr>
              <w:t xml:space="preserve"> </w:t>
            </w:r>
            <w:proofErr w:type="spellStart"/>
            <w:r w:rsidRPr="00901591">
              <w:rPr>
                <w:lang w:val="es-ES_tradnl"/>
              </w:rPr>
              <w:t>ortaokulu</w:t>
            </w:r>
            <w:proofErr w:type="spellEnd"/>
            <w:r w:rsidRPr="00901591">
              <w:rPr>
                <w:lang w:val="es-ES_tradnl"/>
              </w:rPr>
              <w:t xml:space="preserve">, Mersin, </w:t>
            </w:r>
            <w:proofErr w:type="spellStart"/>
            <w:r w:rsidRPr="00901591">
              <w:rPr>
                <w:lang w:val="es-ES_tradnl"/>
              </w:rPr>
              <w:t>Turcia</w:t>
            </w:r>
            <w:proofErr w:type="spellEnd"/>
            <w:r w:rsidRPr="00901591">
              <w:rPr>
                <w:lang w:val="es-ES_tradnl"/>
              </w:rPr>
              <w:t xml:space="preserve">, </w:t>
            </w:r>
            <w:proofErr w:type="spellStart"/>
            <w:r w:rsidRPr="00901591">
              <w:rPr>
                <w:lang w:val="es-ES_tradnl"/>
              </w:rPr>
              <w:t>Școală</w:t>
            </w:r>
            <w:proofErr w:type="spellEnd"/>
            <w:r w:rsidRPr="00901591">
              <w:rPr>
                <w:lang w:val="es-ES_tradnl"/>
              </w:rPr>
              <w:t xml:space="preserve"> </w:t>
            </w:r>
            <w:proofErr w:type="spellStart"/>
            <w:r w:rsidRPr="00901591">
              <w:rPr>
                <w:lang w:val="es-ES_tradnl"/>
              </w:rPr>
              <w:t>Generală</w:t>
            </w:r>
            <w:proofErr w:type="spellEnd"/>
            <w:r w:rsidRPr="00901591">
              <w:rPr>
                <w:lang w:val="es-ES_tradnl"/>
              </w:rPr>
              <w:t xml:space="preserve">. </w:t>
            </w:r>
          </w:p>
          <w:p w:rsidR="009A632F" w:rsidRPr="00901591" w:rsidRDefault="009A632F" w:rsidP="00C476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591">
              <w:rPr>
                <w:rFonts w:ascii="Times New Roman" w:hAnsi="Times New Roman"/>
                <w:sz w:val="24"/>
                <w:szCs w:val="24"/>
              </w:rPr>
              <w:t xml:space="preserve">-Základní škola TGM Blansko, Blansko, Republica Cehă, Școală Generală. </w:t>
            </w:r>
          </w:p>
          <w:p w:rsidR="009A632F" w:rsidRPr="00901591" w:rsidRDefault="009A632F" w:rsidP="00C476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591">
              <w:rPr>
                <w:rFonts w:ascii="Times New Roman" w:hAnsi="Times New Roman"/>
                <w:sz w:val="24"/>
                <w:szCs w:val="24"/>
              </w:rPr>
              <w:t xml:space="preserve">-Private Secondary Comprehensive School DRITA, Sofia, Bulgaria, Școală Generală. </w:t>
            </w:r>
          </w:p>
        </w:tc>
        <w:tc>
          <w:tcPr>
            <w:tcW w:w="1352" w:type="dxa"/>
            <w:shd w:val="clear" w:color="auto" w:fill="auto"/>
          </w:tcPr>
          <w:p w:rsidR="009A632F" w:rsidRPr="00901591" w:rsidRDefault="009A632F" w:rsidP="00C4763C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901591">
              <w:t>1 sept. 2014-31 aug. 2016.</w:t>
            </w:r>
          </w:p>
          <w:p w:rsidR="009A632F" w:rsidRPr="00901591" w:rsidRDefault="009A632F" w:rsidP="00C4763C">
            <w:pPr>
              <w:jc w:val="center"/>
              <w:rPr>
                <w:b/>
              </w:rPr>
            </w:pPr>
          </w:p>
        </w:tc>
        <w:tc>
          <w:tcPr>
            <w:tcW w:w="3418" w:type="dxa"/>
            <w:shd w:val="clear" w:color="auto" w:fill="auto"/>
          </w:tcPr>
          <w:p w:rsidR="009A632F" w:rsidRPr="00901591" w:rsidRDefault="009A632F" w:rsidP="00C4763C">
            <w:pPr>
              <w:jc w:val="both"/>
            </w:pPr>
            <w:r w:rsidRPr="00901591">
              <w:t>Dorim să îi obișnuim pe elevii noștri să își dezvolte o viață activă și împlinită prin însușirea acestor atitudini. Vrem să îi antrenăm să își abordeze semenii cu deschidere și respect.</w:t>
            </w:r>
          </w:p>
          <w:p w:rsidR="009A632F" w:rsidRPr="00901591" w:rsidRDefault="009A632F" w:rsidP="009A632F"/>
          <w:p w:rsidR="009A632F" w:rsidRPr="00901591" w:rsidRDefault="009A632F" w:rsidP="009A632F"/>
          <w:p w:rsidR="009A632F" w:rsidRPr="00901591" w:rsidRDefault="009A632F" w:rsidP="009A632F"/>
          <w:p w:rsidR="009A632F" w:rsidRPr="00901591" w:rsidRDefault="009A632F" w:rsidP="009A632F"/>
          <w:p w:rsidR="009A632F" w:rsidRPr="00901591" w:rsidRDefault="009A632F" w:rsidP="009A632F">
            <w:pPr>
              <w:jc w:val="right"/>
            </w:pPr>
          </w:p>
        </w:tc>
        <w:tc>
          <w:tcPr>
            <w:tcW w:w="3510" w:type="dxa"/>
            <w:shd w:val="clear" w:color="auto" w:fill="auto"/>
          </w:tcPr>
          <w:p w:rsidR="009A632F" w:rsidRPr="00901591" w:rsidRDefault="009A632F" w:rsidP="00C4763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591">
              <w:rPr>
                <w:rFonts w:ascii="Times New Roman" w:hAnsi="Times New Roman"/>
                <w:sz w:val="24"/>
                <w:szCs w:val="24"/>
              </w:rPr>
              <w:t>-Trei întâlniri de proiect</w:t>
            </w:r>
          </w:p>
          <w:p w:rsidR="009A632F" w:rsidRPr="00901591" w:rsidRDefault="009A632F" w:rsidP="00C4763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-S-a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îmbunătățit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disciplina la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nivelul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școlarilor</w:t>
            </w:r>
            <w:proofErr w:type="spellEnd"/>
          </w:p>
          <w:p w:rsidR="009A632F" w:rsidRPr="00901591" w:rsidRDefault="009A632F" w:rsidP="00C4763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-S-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au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îmbunătățit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performanțele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școlare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ale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elevilor</w:t>
            </w:r>
            <w:proofErr w:type="spellEnd"/>
          </w:p>
          <w:p w:rsidR="009A632F" w:rsidRPr="00901591" w:rsidRDefault="009A632F" w:rsidP="00C4763C">
            <w:pPr>
              <w:pStyle w:val="ListParagraph"/>
              <w:tabs>
                <w:tab w:val="left" w:pos="6178"/>
                <w:tab w:val="left" w:pos="6558"/>
                <w:tab w:val="left" w:pos="6696"/>
                <w:tab w:val="left" w:pos="69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Părinții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sunt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mulțumiți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schimbările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care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au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apărut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în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comportamentul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copiilor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acasă</w:t>
            </w:r>
            <w:proofErr w:type="spellEnd"/>
          </w:p>
          <w:p w:rsidR="009A632F" w:rsidRPr="00901591" w:rsidRDefault="009A632F" w:rsidP="00C4763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Cadrele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didactice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sunt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mulțumite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schimbările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care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au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apărut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în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comportamentul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copiilor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la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școală</w:t>
            </w:r>
            <w:proofErr w:type="spellEnd"/>
          </w:p>
          <w:p w:rsidR="009A632F" w:rsidRPr="00901591" w:rsidRDefault="009A632F" w:rsidP="00C4763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2F" w:rsidRPr="00901591" w:rsidTr="009A632F">
        <w:tc>
          <w:tcPr>
            <w:tcW w:w="704" w:type="dxa"/>
            <w:shd w:val="clear" w:color="auto" w:fill="auto"/>
          </w:tcPr>
          <w:p w:rsidR="009A632F" w:rsidRPr="00901591" w:rsidRDefault="009A632F" w:rsidP="00E87E4E">
            <w:pPr>
              <w:jc w:val="center"/>
              <w:rPr>
                <w:b/>
              </w:rPr>
            </w:pPr>
            <w:r w:rsidRPr="00901591">
              <w:rPr>
                <w:b/>
              </w:rPr>
              <w:t>2</w:t>
            </w:r>
          </w:p>
        </w:tc>
        <w:tc>
          <w:tcPr>
            <w:tcW w:w="3031" w:type="dxa"/>
            <w:shd w:val="clear" w:color="auto" w:fill="auto"/>
          </w:tcPr>
          <w:p w:rsidR="009A632F" w:rsidRPr="00901591" w:rsidRDefault="009A632F" w:rsidP="00C4763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591">
              <w:rPr>
                <w:rFonts w:ascii="Times New Roman" w:hAnsi="Times New Roman"/>
                <w:sz w:val="24"/>
                <w:szCs w:val="24"/>
              </w:rPr>
              <w:t>Festivalul</w:t>
            </w:r>
            <w:r w:rsidRPr="009015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901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Flori</w:t>
            </w:r>
            <w:proofErr w:type="spellEnd"/>
            <w:r w:rsidRPr="00901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albe</w:t>
            </w:r>
            <w:proofErr w:type="spellEnd"/>
            <w:r w:rsidRPr="00901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1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flori</w:t>
            </w:r>
            <w:proofErr w:type="spellEnd"/>
            <w:r w:rsidRPr="00901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negre</w:t>
            </w:r>
            <w:proofErr w:type="spellEnd"/>
            <w:r w:rsidRPr="00901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1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flori</w:t>
            </w:r>
            <w:proofErr w:type="spellEnd"/>
            <w:r w:rsidRPr="00901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galbene</w:t>
            </w:r>
            <w:proofErr w:type="spellEnd"/>
            <w:r w:rsidRPr="00901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1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flori</w:t>
            </w:r>
            <w:proofErr w:type="spellEnd"/>
            <w:r w:rsidRPr="00901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,….”</w:t>
            </w:r>
            <w:r w:rsidRPr="009015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A632F" w:rsidRPr="00901591" w:rsidRDefault="009A632F" w:rsidP="00C4763C">
            <w:pPr>
              <w:autoSpaceDE w:val="0"/>
              <w:autoSpaceDN w:val="0"/>
              <w:adjustRightInd w:val="0"/>
              <w:jc w:val="center"/>
              <w:rPr>
                <w:lang w:val="es-ES_tradnl"/>
              </w:rPr>
            </w:pPr>
            <w:r w:rsidRPr="00901591">
              <w:rPr>
                <w:lang w:val="es-ES_tradnl"/>
              </w:rPr>
              <w:t xml:space="preserve"> (</w:t>
            </w:r>
            <w:proofErr w:type="spellStart"/>
            <w:r w:rsidRPr="00901591">
              <w:rPr>
                <w:lang w:val="es-ES_tradnl"/>
              </w:rPr>
              <w:t>proiect</w:t>
            </w:r>
            <w:proofErr w:type="spellEnd"/>
            <w:r w:rsidRPr="00901591">
              <w:rPr>
                <w:lang w:val="es-ES_tradnl"/>
              </w:rPr>
              <w:t xml:space="preserve"> CAEJ 2015)</w:t>
            </w:r>
          </w:p>
          <w:p w:rsidR="009A632F" w:rsidRPr="00901591" w:rsidRDefault="009A632F" w:rsidP="00C4763C"/>
        </w:tc>
        <w:tc>
          <w:tcPr>
            <w:tcW w:w="2745" w:type="dxa"/>
          </w:tcPr>
          <w:p w:rsidR="009A632F" w:rsidRPr="00901591" w:rsidRDefault="009A632F" w:rsidP="00C4763C">
            <w:pPr>
              <w:jc w:val="center"/>
              <w:rPr>
                <w:u w:val="single"/>
              </w:rPr>
            </w:pPr>
            <w:proofErr w:type="spellStart"/>
            <w:r w:rsidRPr="00901591">
              <w:rPr>
                <w:u w:val="single"/>
                <w:lang w:val="es-ES_tradnl"/>
              </w:rPr>
              <w:t>Grădinița</w:t>
            </w:r>
            <w:proofErr w:type="spellEnd"/>
            <w:r w:rsidRPr="00901591">
              <w:rPr>
                <w:u w:val="single"/>
                <w:lang w:val="es-ES_tradnl"/>
              </w:rPr>
              <w:t xml:space="preserve"> </w:t>
            </w:r>
            <w:proofErr w:type="spellStart"/>
            <w:r w:rsidRPr="00901591">
              <w:rPr>
                <w:u w:val="single"/>
                <w:lang w:val="es-ES_tradnl"/>
              </w:rPr>
              <w:t>cu</w:t>
            </w:r>
            <w:proofErr w:type="spellEnd"/>
            <w:r w:rsidRPr="00901591">
              <w:rPr>
                <w:u w:val="single"/>
                <w:lang w:val="es-ES_tradnl"/>
              </w:rPr>
              <w:t xml:space="preserve"> PP </w:t>
            </w:r>
            <w:proofErr w:type="spellStart"/>
            <w:r w:rsidRPr="00901591">
              <w:rPr>
                <w:u w:val="single"/>
                <w:lang w:val="es-ES_tradnl"/>
              </w:rPr>
              <w:t>nr</w:t>
            </w:r>
            <w:proofErr w:type="spellEnd"/>
            <w:r w:rsidRPr="00901591">
              <w:rPr>
                <w:u w:val="single"/>
                <w:lang w:val="es-ES_tradnl"/>
              </w:rPr>
              <w:t>. 8</w:t>
            </w:r>
          </w:p>
        </w:tc>
        <w:tc>
          <w:tcPr>
            <w:tcW w:w="1352" w:type="dxa"/>
            <w:shd w:val="clear" w:color="auto" w:fill="auto"/>
          </w:tcPr>
          <w:p w:rsidR="009A632F" w:rsidRPr="00901591" w:rsidRDefault="009A632F" w:rsidP="00C4763C">
            <w:pPr>
              <w:jc w:val="center"/>
            </w:pPr>
            <w:r w:rsidRPr="00901591">
              <w:t>mai-noiembrie 2015</w:t>
            </w:r>
          </w:p>
        </w:tc>
        <w:tc>
          <w:tcPr>
            <w:tcW w:w="3418" w:type="dxa"/>
            <w:shd w:val="clear" w:color="auto" w:fill="auto"/>
          </w:tcPr>
          <w:p w:rsidR="009A632F" w:rsidRPr="00901591" w:rsidRDefault="009A632F" w:rsidP="00C4763C">
            <w:pPr>
              <w:jc w:val="both"/>
            </w:pPr>
            <w:r w:rsidRPr="00901591">
              <w:t>Dezvoltarea spiritului competitiv</w:t>
            </w:r>
          </w:p>
          <w:p w:rsidR="009A632F" w:rsidRPr="00901591" w:rsidRDefault="009A632F" w:rsidP="00C4763C">
            <w:pPr>
              <w:jc w:val="both"/>
            </w:pPr>
            <w:r w:rsidRPr="00901591">
              <w:t>Dezvoltarea armonioasă a copiilor.</w:t>
            </w:r>
          </w:p>
        </w:tc>
        <w:tc>
          <w:tcPr>
            <w:tcW w:w="3510" w:type="dxa"/>
            <w:shd w:val="clear" w:color="auto" w:fill="auto"/>
          </w:tcPr>
          <w:p w:rsidR="009A632F" w:rsidRPr="00901591" w:rsidRDefault="009A632F" w:rsidP="00C4763C">
            <w:r w:rsidRPr="00901591">
              <w:t>-Festivalul va avea loc în luna octombrie 2015.</w:t>
            </w:r>
          </w:p>
        </w:tc>
      </w:tr>
      <w:tr w:rsidR="009A632F" w:rsidRPr="00901591" w:rsidTr="009A632F">
        <w:tc>
          <w:tcPr>
            <w:tcW w:w="704" w:type="dxa"/>
            <w:shd w:val="clear" w:color="auto" w:fill="auto"/>
          </w:tcPr>
          <w:p w:rsidR="009A632F" w:rsidRPr="00901591" w:rsidRDefault="009A632F" w:rsidP="00E87E4E">
            <w:pPr>
              <w:jc w:val="center"/>
              <w:rPr>
                <w:b/>
              </w:rPr>
            </w:pPr>
          </w:p>
        </w:tc>
        <w:tc>
          <w:tcPr>
            <w:tcW w:w="3031" w:type="dxa"/>
            <w:shd w:val="clear" w:color="auto" w:fill="auto"/>
          </w:tcPr>
          <w:p w:rsidR="009A632F" w:rsidRPr="00901591" w:rsidRDefault="009A632F" w:rsidP="00C4763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591">
              <w:rPr>
                <w:rFonts w:ascii="Times New Roman" w:hAnsi="Times New Roman"/>
                <w:sz w:val="24"/>
                <w:szCs w:val="24"/>
              </w:rPr>
              <w:t>Festivalul</w:t>
            </w:r>
            <w:r w:rsidRPr="009015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901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Cânt</w:t>
            </w:r>
            <w:proofErr w:type="spellEnd"/>
            <w:r w:rsidRPr="00901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901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joc</w:t>
            </w:r>
            <w:proofErr w:type="spellEnd"/>
            <w:r w:rsidRPr="00901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01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pretutindeni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</w:p>
          <w:p w:rsidR="009A632F" w:rsidRPr="00901591" w:rsidRDefault="009A632F" w:rsidP="00C4763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Parteneri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:,</w:t>
            </w:r>
          </w:p>
          <w:p w:rsidR="009A632F" w:rsidRPr="00901591" w:rsidRDefault="009A632F" w:rsidP="00C4763C">
            <w:pPr>
              <w:autoSpaceDE w:val="0"/>
              <w:autoSpaceDN w:val="0"/>
              <w:adjustRightInd w:val="0"/>
              <w:jc w:val="center"/>
              <w:rPr>
                <w:lang w:val="es-ES_tradnl"/>
              </w:rPr>
            </w:pPr>
            <w:r w:rsidRPr="00901591">
              <w:rPr>
                <w:lang w:val="es-ES_tradnl"/>
              </w:rPr>
              <w:t xml:space="preserve">  (</w:t>
            </w:r>
            <w:proofErr w:type="spellStart"/>
            <w:r w:rsidRPr="00901591">
              <w:rPr>
                <w:lang w:val="es-ES_tradnl"/>
              </w:rPr>
              <w:t>proiect</w:t>
            </w:r>
            <w:proofErr w:type="spellEnd"/>
            <w:r w:rsidRPr="00901591">
              <w:rPr>
                <w:lang w:val="es-ES_tradnl"/>
              </w:rPr>
              <w:t xml:space="preserve"> CAEJ 2015)</w:t>
            </w:r>
          </w:p>
          <w:p w:rsidR="009A632F" w:rsidRPr="00901591" w:rsidRDefault="009A632F" w:rsidP="00C4763C">
            <w:pPr>
              <w:jc w:val="center"/>
              <w:rPr>
                <w:b/>
              </w:rPr>
            </w:pPr>
          </w:p>
        </w:tc>
        <w:tc>
          <w:tcPr>
            <w:tcW w:w="2745" w:type="dxa"/>
          </w:tcPr>
          <w:p w:rsidR="009A632F" w:rsidRPr="00901591" w:rsidRDefault="009A632F" w:rsidP="00C4763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u w:val="single"/>
                <w:lang w:val="es-ES_tradnl"/>
              </w:rPr>
              <w:t>Șc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u w:val="single"/>
                <w:lang w:val="es-ES_tradnl"/>
              </w:rPr>
              <w:t xml:space="preserve">.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u w:val="single"/>
                <w:lang w:val="es-ES_tradnl"/>
              </w:rPr>
              <w:t>Gimn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u w:val="single"/>
                <w:lang w:val="es-ES_tradnl"/>
              </w:rPr>
              <w:t xml:space="preserve">. Ion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u w:val="single"/>
                <w:lang w:val="es-ES_tradnl"/>
              </w:rPr>
              <w:t>Creangă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Clubul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dans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>sportiv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UNIC DANS</w:t>
            </w:r>
          </w:p>
        </w:tc>
        <w:tc>
          <w:tcPr>
            <w:tcW w:w="1352" w:type="dxa"/>
            <w:shd w:val="clear" w:color="auto" w:fill="auto"/>
          </w:tcPr>
          <w:p w:rsidR="009A632F" w:rsidRPr="00901591" w:rsidRDefault="009A632F" w:rsidP="00C4763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n-US"/>
              </w:rPr>
              <w:t>aprilie-octombrie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2015</w:t>
            </w:r>
          </w:p>
          <w:p w:rsidR="009A632F" w:rsidRPr="00901591" w:rsidRDefault="009A632F" w:rsidP="00C4763C">
            <w:pPr>
              <w:jc w:val="center"/>
            </w:pPr>
          </w:p>
        </w:tc>
        <w:tc>
          <w:tcPr>
            <w:tcW w:w="3418" w:type="dxa"/>
            <w:shd w:val="clear" w:color="auto" w:fill="auto"/>
          </w:tcPr>
          <w:p w:rsidR="009A632F" w:rsidRPr="00901591" w:rsidRDefault="009A632F" w:rsidP="00C4763C">
            <w:pPr>
              <w:jc w:val="both"/>
            </w:pPr>
            <w:r w:rsidRPr="00901591">
              <w:t>Dezvoltarea spiritului competitiv</w:t>
            </w:r>
          </w:p>
          <w:p w:rsidR="009A632F" w:rsidRPr="00901591" w:rsidRDefault="009A632F" w:rsidP="00C4763C">
            <w:pPr>
              <w:jc w:val="both"/>
            </w:pPr>
            <w:r w:rsidRPr="00901591">
              <w:t>Dezvoltarea armonioasă a copiilor.</w:t>
            </w:r>
          </w:p>
        </w:tc>
        <w:tc>
          <w:tcPr>
            <w:tcW w:w="3510" w:type="dxa"/>
            <w:shd w:val="clear" w:color="auto" w:fill="auto"/>
          </w:tcPr>
          <w:p w:rsidR="009A632F" w:rsidRPr="00901591" w:rsidRDefault="009A632F" w:rsidP="00C4763C">
            <w:r w:rsidRPr="00901591">
              <w:t>Festivalul a avut loc pe data de 15 mai la Ateneu Tătărași</w:t>
            </w:r>
          </w:p>
        </w:tc>
      </w:tr>
      <w:tr w:rsidR="009A632F" w:rsidRPr="00901591" w:rsidTr="009A632F">
        <w:tc>
          <w:tcPr>
            <w:tcW w:w="704" w:type="dxa"/>
            <w:shd w:val="clear" w:color="auto" w:fill="auto"/>
          </w:tcPr>
          <w:p w:rsidR="009A632F" w:rsidRPr="00901591" w:rsidRDefault="009A632F" w:rsidP="00E87E4E">
            <w:pPr>
              <w:jc w:val="center"/>
              <w:rPr>
                <w:b/>
              </w:rPr>
            </w:pPr>
          </w:p>
        </w:tc>
        <w:tc>
          <w:tcPr>
            <w:tcW w:w="3031" w:type="dxa"/>
            <w:shd w:val="clear" w:color="auto" w:fill="auto"/>
          </w:tcPr>
          <w:p w:rsidR="009A632F" w:rsidRPr="00901591" w:rsidRDefault="009A632F" w:rsidP="00527A00">
            <w:pPr>
              <w:pageBreakBefore/>
              <w:rPr>
                <w:b/>
                <w:color w:val="000000" w:themeColor="text1"/>
              </w:rPr>
            </w:pPr>
            <w:r w:rsidRPr="00901591">
              <w:rPr>
                <w:b/>
                <w:color w:val="000000" w:themeColor="text1"/>
              </w:rPr>
              <w:t xml:space="preserve">JOCUL CIFRELOR ȘI </w:t>
            </w:r>
            <w:r w:rsidR="005A2E78">
              <w:rPr>
                <w:b/>
                <w:color w:val="000000" w:themeColor="text1"/>
              </w:rPr>
              <w:t xml:space="preserve">AL </w:t>
            </w:r>
            <w:r w:rsidRPr="00901591">
              <w:rPr>
                <w:b/>
                <w:color w:val="000000" w:themeColor="text1"/>
              </w:rPr>
              <w:t>FORMELOR</w:t>
            </w:r>
          </w:p>
          <w:p w:rsidR="009A632F" w:rsidRPr="00901591" w:rsidRDefault="009A632F" w:rsidP="00527A00">
            <w:pPr>
              <w:jc w:val="center"/>
              <w:rPr>
                <w:color w:val="000000" w:themeColor="text1"/>
              </w:rPr>
            </w:pPr>
            <w:r w:rsidRPr="00901591">
              <w:rPr>
                <w:color w:val="000000" w:themeColor="text1"/>
              </w:rPr>
              <w:t>Concurs județean de științe și tehnologii</w:t>
            </w:r>
          </w:p>
          <w:p w:rsidR="009A632F" w:rsidRPr="00901591" w:rsidRDefault="009A632F" w:rsidP="009A632F">
            <w:pPr>
              <w:autoSpaceDE w:val="0"/>
              <w:autoSpaceDN w:val="0"/>
              <w:adjustRightInd w:val="0"/>
              <w:jc w:val="center"/>
              <w:rPr>
                <w:lang w:val="es-ES_tradnl"/>
              </w:rPr>
            </w:pPr>
            <w:r w:rsidRPr="00901591">
              <w:rPr>
                <w:lang w:val="es-ES_tradnl"/>
              </w:rPr>
              <w:lastRenderedPageBreak/>
              <w:t>(</w:t>
            </w:r>
            <w:proofErr w:type="spellStart"/>
            <w:r w:rsidRPr="00901591">
              <w:rPr>
                <w:lang w:val="es-ES_tradnl"/>
              </w:rPr>
              <w:t>proiect</w:t>
            </w:r>
            <w:proofErr w:type="spellEnd"/>
            <w:r w:rsidRPr="00901591">
              <w:rPr>
                <w:lang w:val="es-ES_tradnl"/>
              </w:rPr>
              <w:t xml:space="preserve"> CAEJ 2015)</w:t>
            </w:r>
          </w:p>
          <w:p w:rsidR="009A632F" w:rsidRPr="00901591" w:rsidRDefault="009A632F" w:rsidP="00527A00">
            <w:pPr>
              <w:autoSpaceDE w:val="0"/>
              <w:autoSpaceDN w:val="0"/>
              <w:adjustRightInd w:val="0"/>
            </w:pPr>
          </w:p>
          <w:p w:rsidR="009A632F" w:rsidRPr="00901591" w:rsidRDefault="009A632F" w:rsidP="00527A00">
            <w:pPr>
              <w:jc w:val="both"/>
            </w:pPr>
          </w:p>
        </w:tc>
        <w:tc>
          <w:tcPr>
            <w:tcW w:w="2745" w:type="dxa"/>
          </w:tcPr>
          <w:p w:rsidR="009A632F" w:rsidRPr="00901591" w:rsidRDefault="009A632F" w:rsidP="009A632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Cs/>
              </w:rPr>
            </w:pPr>
            <w:r w:rsidRPr="00901591">
              <w:lastRenderedPageBreak/>
              <w:t>Școala Gimnazială Titu Maiorescu Iași</w:t>
            </w:r>
          </w:p>
          <w:p w:rsidR="009A632F" w:rsidRPr="00901591" w:rsidRDefault="009A632F" w:rsidP="009A63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01591">
              <w:t xml:space="preserve">Liceul Tehnologic ,,DUMITRU POPA” </w:t>
            </w:r>
            <w:r w:rsidRPr="00901591">
              <w:lastRenderedPageBreak/>
              <w:t>Mogoșești</w:t>
            </w:r>
          </w:p>
          <w:p w:rsidR="009A632F" w:rsidRPr="00901591" w:rsidRDefault="009A632F" w:rsidP="009A63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01591">
              <w:rPr>
                <w:bCs/>
                <w:color w:val="000000"/>
                <w:shd w:val="clear" w:color="auto" w:fill="FFFFFF"/>
              </w:rPr>
              <w:t>Liceul</w:t>
            </w:r>
            <w:r w:rsidRPr="009015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01591">
              <w:rPr>
                <w:color w:val="000000"/>
                <w:shd w:val="clear" w:color="auto" w:fill="FFFFFF"/>
              </w:rPr>
              <w:t>Tehnologic Agricolindustrial Voinești</w:t>
            </w:r>
          </w:p>
          <w:p w:rsidR="009A632F" w:rsidRPr="00901591" w:rsidRDefault="009A632F" w:rsidP="00F253A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shd w:val="clear" w:color="auto" w:fill="auto"/>
          </w:tcPr>
          <w:p w:rsidR="009A632F" w:rsidRPr="00901591" w:rsidRDefault="009A632F" w:rsidP="00F253A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5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Ian-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n-US"/>
              </w:rPr>
              <w:t>iunie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3418" w:type="dxa"/>
            <w:shd w:val="clear" w:color="auto" w:fill="auto"/>
          </w:tcPr>
          <w:p w:rsidR="009A632F" w:rsidRPr="00901591" w:rsidRDefault="009A632F" w:rsidP="00527A00">
            <w:pPr>
              <w:jc w:val="both"/>
              <w:rPr>
                <w:b/>
              </w:rPr>
            </w:pPr>
            <w:r w:rsidRPr="00901591">
              <w:rPr>
                <w:b/>
              </w:rPr>
              <w:t>Obiectivele concursului</w:t>
            </w:r>
          </w:p>
          <w:p w:rsidR="009A632F" w:rsidRPr="00901591" w:rsidRDefault="009A632F" w:rsidP="00527A00">
            <w:pPr>
              <w:numPr>
                <w:ilvl w:val="0"/>
                <w:numId w:val="32"/>
              </w:numPr>
              <w:ind w:left="295"/>
              <w:jc w:val="both"/>
              <w:rPr>
                <w:color w:val="000000"/>
              </w:rPr>
            </w:pPr>
            <w:r w:rsidRPr="00901591">
              <w:rPr>
                <w:color w:val="000000"/>
              </w:rPr>
              <w:t>dezvoltarea spiritului de competiţie a elevilor;</w:t>
            </w:r>
          </w:p>
          <w:p w:rsidR="009A632F" w:rsidRPr="00901591" w:rsidRDefault="00901591" w:rsidP="00527A00">
            <w:pPr>
              <w:numPr>
                <w:ilvl w:val="0"/>
                <w:numId w:val="32"/>
              </w:numPr>
              <w:ind w:left="295"/>
              <w:jc w:val="both"/>
              <w:rPr>
                <w:color w:val="000000"/>
              </w:rPr>
            </w:pPr>
            <w:r w:rsidRPr="00901591">
              <w:rPr>
                <w:color w:val="000000"/>
              </w:rPr>
              <w:t>dezvoltarea la elevi</w:t>
            </w:r>
            <w:r w:rsidR="009A632F" w:rsidRPr="00901591">
              <w:rPr>
                <w:color w:val="000000"/>
              </w:rPr>
              <w:t xml:space="preserve"> </w:t>
            </w:r>
            <w:r w:rsidRPr="00901591">
              <w:rPr>
                <w:color w:val="000000"/>
              </w:rPr>
              <w:t xml:space="preserve">a </w:t>
            </w:r>
            <w:r w:rsidR="009A632F" w:rsidRPr="00901591">
              <w:rPr>
                <w:color w:val="000000"/>
              </w:rPr>
              <w:lastRenderedPageBreak/>
              <w:t>aptitudini deosebite pentru matematică.</w:t>
            </w:r>
          </w:p>
          <w:p w:rsidR="009A632F" w:rsidRPr="00901591" w:rsidRDefault="009A632F" w:rsidP="00901591">
            <w:pPr>
              <w:autoSpaceDE w:val="0"/>
              <w:autoSpaceDN w:val="0"/>
              <w:adjustRightInd w:val="0"/>
              <w:ind w:left="295"/>
            </w:pPr>
          </w:p>
        </w:tc>
        <w:tc>
          <w:tcPr>
            <w:tcW w:w="3510" w:type="dxa"/>
            <w:shd w:val="clear" w:color="auto" w:fill="auto"/>
          </w:tcPr>
          <w:p w:rsidR="009A632F" w:rsidRPr="00901591" w:rsidRDefault="009A632F" w:rsidP="00527A00">
            <w:pPr>
              <w:jc w:val="both"/>
            </w:pPr>
            <w:r w:rsidRPr="00901591">
              <w:lastRenderedPageBreak/>
              <w:t>Concursul se  organizează în</w:t>
            </w:r>
            <w:r w:rsidR="005A2E78">
              <w:t xml:space="preserve">perioada </w:t>
            </w:r>
            <w:bookmarkStart w:id="0" w:name="_GoBack"/>
            <w:r w:rsidR="005A2E78" w:rsidRPr="005A2E78">
              <w:rPr>
                <w:b/>
              </w:rPr>
              <w:t>18-20</w:t>
            </w:r>
            <w:r w:rsidRPr="00901591">
              <w:rPr>
                <w:b/>
              </w:rPr>
              <w:t xml:space="preserve"> </w:t>
            </w:r>
            <w:bookmarkEnd w:id="0"/>
            <w:r w:rsidRPr="00901591">
              <w:rPr>
                <w:b/>
              </w:rPr>
              <w:t xml:space="preserve">aprilie 2016, </w:t>
            </w:r>
            <w:r w:rsidRPr="00901591">
              <w:rPr>
                <w:bCs/>
              </w:rPr>
              <w:t>cu participarea directă a elevilor din ciclul</w:t>
            </w:r>
            <w:r w:rsidRPr="00901591">
              <w:rPr>
                <w:b/>
                <w:bCs/>
              </w:rPr>
              <w:t xml:space="preserve"> primar </w:t>
            </w:r>
            <w:r w:rsidRPr="00901591">
              <w:rPr>
                <w:bCs/>
              </w:rPr>
              <w:t>şi ciclul</w:t>
            </w:r>
            <w:r w:rsidRPr="00901591">
              <w:rPr>
                <w:b/>
                <w:bCs/>
              </w:rPr>
              <w:t xml:space="preserve"> </w:t>
            </w:r>
            <w:r w:rsidRPr="00901591">
              <w:rPr>
                <w:b/>
              </w:rPr>
              <w:t xml:space="preserve">gimnazial. </w:t>
            </w:r>
          </w:p>
          <w:p w:rsidR="009A632F" w:rsidRDefault="00901591" w:rsidP="00F253AC">
            <w:r>
              <w:lastRenderedPageBreak/>
              <w:t>Proba teoretică se va desfășura în fiecare școală.</w:t>
            </w:r>
          </w:p>
          <w:p w:rsidR="00901591" w:rsidRPr="00901591" w:rsidRDefault="00901591" w:rsidP="00F253AC">
            <w:r>
              <w:t xml:space="preserve">Proba practică se va desfășura la </w:t>
            </w:r>
            <w:r w:rsidRPr="00901591">
              <w:t xml:space="preserve">Şcoala Primară </w:t>
            </w:r>
            <w:r w:rsidRPr="00901591">
              <w:rPr>
                <w:b/>
              </w:rPr>
              <w:t>“</w:t>
            </w:r>
            <w:r w:rsidRPr="00901591">
              <w:rPr>
                <w:b/>
                <w:bCs/>
                <w:i/>
                <w:iCs/>
              </w:rPr>
              <w:t>Hänsel und Gretel“</w:t>
            </w:r>
          </w:p>
        </w:tc>
      </w:tr>
      <w:tr w:rsidR="009A632F" w:rsidRPr="00901591" w:rsidTr="009A632F">
        <w:tc>
          <w:tcPr>
            <w:tcW w:w="704" w:type="dxa"/>
            <w:shd w:val="clear" w:color="auto" w:fill="auto"/>
          </w:tcPr>
          <w:p w:rsidR="009A632F" w:rsidRPr="00901591" w:rsidRDefault="009A632F" w:rsidP="00E87E4E">
            <w:pPr>
              <w:jc w:val="center"/>
              <w:rPr>
                <w:b/>
              </w:rPr>
            </w:pPr>
          </w:p>
        </w:tc>
        <w:tc>
          <w:tcPr>
            <w:tcW w:w="3031" w:type="dxa"/>
            <w:shd w:val="clear" w:color="auto" w:fill="auto"/>
          </w:tcPr>
          <w:p w:rsidR="009A632F" w:rsidRPr="00901591" w:rsidRDefault="009A632F" w:rsidP="00527A00">
            <w:pPr>
              <w:spacing w:line="360" w:lineRule="auto"/>
              <w:ind w:left="-144"/>
              <w:jc w:val="center"/>
              <w:rPr>
                <w:b/>
                <w:color w:val="000000" w:themeColor="text1"/>
              </w:rPr>
            </w:pPr>
            <w:r w:rsidRPr="00901591">
              <w:rPr>
                <w:b/>
                <w:color w:val="000000" w:themeColor="text1"/>
              </w:rPr>
              <w:t>EDUCAȚIE PRIN TURISM</w:t>
            </w:r>
          </w:p>
          <w:p w:rsidR="00901591" w:rsidRPr="00901591" w:rsidRDefault="00901591" w:rsidP="00901591">
            <w:pPr>
              <w:autoSpaceDE w:val="0"/>
              <w:autoSpaceDN w:val="0"/>
              <w:adjustRightInd w:val="0"/>
              <w:jc w:val="center"/>
              <w:rPr>
                <w:lang w:val="es-ES_tradnl"/>
              </w:rPr>
            </w:pPr>
            <w:r w:rsidRPr="00901591">
              <w:rPr>
                <w:lang w:val="es-ES_tradnl"/>
              </w:rPr>
              <w:t>(</w:t>
            </w:r>
            <w:proofErr w:type="spellStart"/>
            <w:r w:rsidRPr="00901591">
              <w:rPr>
                <w:lang w:val="es-ES_tradnl"/>
              </w:rPr>
              <w:t>proiect</w:t>
            </w:r>
            <w:proofErr w:type="spellEnd"/>
            <w:r w:rsidRPr="00901591">
              <w:rPr>
                <w:lang w:val="es-ES_tradnl"/>
              </w:rPr>
              <w:t xml:space="preserve"> CAEJ 2015)</w:t>
            </w:r>
          </w:p>
          <w:p w:rsidR="009A632F" w:rsidRPr="00901591" w:rsidRDefault="009A632F" w:rsidP="00901591"/>
        </w:tc>
        <w:tc>
          <w:tcPr>
            <w:tcW w:w="2745" w:type="dxa"/>
          </w:tcPr>
          <w:p w:rsidR="00901591" w:rsidRPr="00901591" w:rsidRDefault="00901591" w:rsidP="00901591">
            <w:r w:rsidRPr="00901591">
              <w:t xml:space="preserve">Şc. „Titu Maiorescu”, Iaşi </w:t>
            </w:r>
          </w:p>
          <w:p w:rsidR="00901591" w:rsidRPr="00901591" w:rsidRDefault="00901591" w:rsidP="00901591">
            <w:r w:rsidRPr="00901591">
              <w:t xml:space="preserve"> Şcoala Junior</w:t>
            </w:r>
          </w:p>
          <w:p w:rsidR="00901591" w:rsidRPr="00901591" w:rsidRDefault="00901591" w:rsidP="00901591">
            <w:r w:rsidRPr="00901591">
              <w:t>Colegiul Naţional „Costache Neguzzi”</w:t>
            </w:r>
          </w:p>
          <w:p w:rsidR="00901591" w:rsidRPr="00901591" w:rsidRDefault="00901591" w:rsidP="00901591">
            <w:r w:rsidRPr="00901591">
              <w:t xml:space="preserve">Liceul </w:t>
            </w:r>
            <w:r>
              <w:t xml:space="preserve">Teoretic </w:t>
            </w:r>
            <w:r w:rsidRPr="00901591">
              <w:t>„Vasile Alecsandri”</w:t>
            </w:r>
          </w:p>
          <w:p w:rsidR="009A632F" w:rsidRPr="00901591" w:rsidRDefault="00901591" w:rsidP="00901591">
            <w:r w:rsidRPr="00901591">
              <w:t xml:space="preserve">  </w:t>
            </w:r>
          </w:p>
        </w:tc>
        <w:tc>
          <w:tcPr>
            <w:tcW w:w="1352" w:type="dxa"/>
            <w:shd w:val="clear" w:color="auto" w:fill="auto"/>
          </w:tcPr>
          <w:p w:rsidR="009A632F" w:rsidRPr="00901591" w:rsidRDefault="009A632F" w:rsidP="00F253A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591">
              <w:rPr>
                <w:rFonts w:ascii="Times New Roman" w:hAnsi="Times New Roman"/>
                <w:sz w:val="24"/>
                <w:szCs w:val="24"/>
                <w:lang w:val="en-US"/>
              </w:rPr>
              <w:t>Ian-</w:t>
            </w:r>
            <w:proofErr w:type="spellStart"/>
            <w:r w:rsidRPr="00901591">
              <w:rPr>
                <w:rFonts w:ascii="Times New Roman" w:hAnsi="Times New Roman"/>
                <w:sz w:val="24"/>
                <w:szCs w:val="24"/>
                <w:lang w:val="en-US"/>
              </w:rPr>
              <w:t>dec.</w:t>
            </w:r>
            <w:proofErr w:type="spellEnd"/>
            <w:r w:rsidRPr="009015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3418" w:type="dxa"/>
            <w:shd w:val="clear" w:color="auto" w:fill="auto"/>
          </w:tcPr>
          <w:p w:rsidR="009A632F" w:rsidRPr="00901591" w:rsidRDefault="009A632F" w:rsidP="00527A00">
            <w:pPr>
              <w:ind w:firstLine="684"/>
              <w:jc w:val="both"/>
            </w:pPr>
            <w:r w:rsidRPr="00901591">
              <w:rPr>
                <w:b/>
              </w:rPr>
              <w:t>Obiectivul general</w:t>
            </w:r>
            <w:r w:rsidRPr="00901591">
              <w:t xml:space="preserve"> al proiectului este dezvoltarea personalităţii elevului în mod echilibrat, pe toate cele patru dimensiuni ale sale.</w:t>
            </w:r>
          </w:p>
          <w:p w:rsidR="009A632F" w:rsidRPr="00901591" w:rsidRDefault="009A632F" w:rsidP="00F253AC">
            <w:pPr>
              <w:jc w:val="both"/>
            </w:pPr>
          </w:p>
        </w:tc>
        <w:tc>
          <w:tcPr>
            <w:tcW w:w="3510" w:type="dxa"/>
            <w:shd w:val="clear" w:color="auto" w:fill="auto"/>
          </w:tcPr>
          <w:p w:rsidR="009A632F" w:rsidRPr="00901591" w:rsidRDefault="00901591" w:rsidP="00F253AC">
            <w:r>
              <w:t>Excursii în regiunea de N-E.</w:t>
            </w:r>
          </w:p>
        </w:tc>
      </w:tr>
      <w:tr w:rsidR="009A632F" w:rsidRPr="00901591" w:rsidTr="009A632F">
        <w:tc>
          <w:tcPr>
            <w:tcW w:w="704" w:type="dxa"/>
            <w:shd w:val="clear" w:color="auto" w:fill="auto"/>
          </w:tcPr>
          <w:p w:rsidR="009A632F" w:rsidRPr="00901591" w:rsidRDefault="009A632F" w:rsidP="00E87E4E">
            <w:pPr>
              <w:jc w:val="center"/>
              <w:rPr>
                <w:b/>
              </w:rPr>
            </w:pPr>
          </w:p>
        </w:tc>
        <w:tc>
          <w:tcPr>
            <w:tcW w:w="3031" w:type="dxa"/>
            <w:shd w:val="clear" w:color="auto" w:fill="auto"/>
          </w:tcPr>
          <w:p w:rsidR="009A632F" w:rsidRPr="00901591" w:rsidRDefault="009A632F" w:rsidP="00527A00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59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„Fiecare copil are dreptul la o educație de calitate”</w:t>
            </w:r>
          </w:p>
          <w:p w:rsidR="009A632F" w:rsidRPr="00901591" w:rsidRDefault="009A632F" w:rsidP="002F4636">
            <w:pPr>
              <w:ind w:firstLine="7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745" w:type="dxa"/>
          </w:tcPr>
          <w:p w:rsidR="009A632F" w:rsidRPr="00901591" w:rsidRDefault="00901591" w:rsidP="00F253A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0159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părinții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9A632F" w:rsidRPr="00901591" w:rsidRDefault="00901591" w:rsidP="00F253A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0159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Sept-</w:t>
            </w:r>
            <w:proofErr w:type="spellStart"/>
            <w:r w:rsidRPr="0090159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nov</w:t>
            </w:r>
            <w:proofErr w:type="spellEnd"/>
            <w:r w:rsidRPr="0090159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3418" w:type="dxa"/>
            <w:shd w:val="clear" w:color="auto" w:fill="auto"/>
          </w:tcPr>
          <w:p w:rsidR="00901591" w:rsidRPr="00901591" w:rsidRDefault="00901591" w:rsidP="00901591">
            <w:pPr>
              <w:ind w:firstLine="720"/>
              <w:jc w:val="both"/>
            </w:pPr>
            <w:r w:rsidRPr="00901591">
              <w:t xml:space="preserve">Şcoala Primară </w:t>
            </w:r>
            <w:r w:rsidRPr="00901591">
              <w:rPr>
                <w:b/>
              </w:rPr>
              <w:t>“</w:t>
            </w:r>
            <w:r w:rsidRPr="00901591">
              <w:rPr>
                <w:b/>
                <w:bCs/>
                <w:i/>
                <w:iCs/>
              </w:rPr>
              <w:t xml:space="preserve">Hänsel und Gretel“ </w:t>
            </w:r>
            <w:r w:rsidRPr="00901591">
              <w:rPr>
                <w:bCs/>
                <w:iCs/>
              </w:rPr>
              <w:t>a rezervat 6 locuri pentru copii inteligenți, dornici să învețe, care au o situație familială mai specială.</w:t>
            </w:r>
            <w:r w:rsidRPr="00901591">
              <w:t xml:space="preserve">  Copiii care vor ocupa aceste locuri vor beneficia în mod gratuit de servicii educaționale din partea școlii până la terminarea ciclului primar, manuale, rechizite, masă, opționale, after school. </w:t>
            </w:r>
          </w:p>
          <w:p w:rsidR="009A632F" w:rsidRPr="00901591" w:rsidRDefault="009A632F" w:rsidP="002F4636">
            <w:pPr>
              <w:ind w:firstLine="7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10" w:type="dxa"/>
            <w:shd w:val="clear" w:color="auto" w:fill="auto"/>
          </w:tcPr>
          <w:p w:rsidR="009A632F" w:rsidRPr="00901591" w:rsidRDefault="009A632F" w:rsidP="00F253AC">
            <w:pPr>
              <w:rPr>
                <w:color w:val="000000" w:themeColor="text1"/>
              </w:rPr>
            </w:pPr>
            <w:r w:rsidRPr="00901591">
              <w:rPr>
                <w:color w:val="000000" w:themeColor="text1"/>
              </w:rPr>
              <w:t>2 copii înscriți prin acest proiect (Gheorghiu Andrei-clasa I și Schipor Ștefan-clasa pregătitoare)</w:t>
            </w:r>
          </w:p>
        </w:tc>
      </w:tr>
    </w:tbl>
    <w:p w:rsidR="00E87E4E" w:rsidRPr="00901591" w:rsidRDefault="00E87E4E" w:rsidP="00527A00">
      <w:pPr>
        <w:spacing w:line="360" w:lineRule="auto"/>
        <w:rPr>
          <w:lang w:val="it-IT"/>
        </w:rPr>
        <w:sectPr w:rsidR="00E87E4E" w:rsidRPr="00901591" w:rsidSect="009A632F">
          <w:headerReference w:type="default" r:id="rId9"/>
          <w:footerReference w:type="even" r:id="rId10"/>
          <w:footerReference w:type="default" r:id="rId11"/>
          <w:pgSz w:w="15840" w:h="12240" w:orient="landscape"/>
          <w:pgMar w:top="1170" w:right="590" w:bottom="907" w:left="547" w:header="187" w:footer="173" w:gutter="0"/>
          <w:cols w:space="720"/>
          <w:docGrid w:linePitch="360"/>
        </w:sectPr>
      </w:pPr>
    </w:p>
    <w:p w:rsidR="00E87E4E" w:rsidRPr="00901591" w:rsidRDefault="00E87E4E" w:rsidP="002F4636">
      <w:pPr>
        <w:rPr>
          <w:b/>
        </w:rPr>
        <w:sectPr w:rsidR="00E87E4E" w:rsidRPr="00901591" w:rsidSect="003775F9">
          <w:pgSz w:w="12240" w:h="15840"/>
          <w:pgMar w:top="540" w:right="900" w:bottom="540" w:left="1260" w:header="180" w:footer="168" w:gutter="0"/>
          <w:cols w:space="720"/>
          <w:docGrid w:linePitch="360"/>
        </w:sectPr>
      </w:pPr>
    </w:p>
    <w:p w:rsidR="0041667D" w:rsidRPr="00901591" w:rsidRDefault="0041667D" w:rsidP="00570B05">
      <w:pPr>
        <w:rPr>
          <w:lang w:val="it-IT"/>
        </w:rPr>
      </w:pPr>
    </w:p>
    <w:sectPr w:rsidR="0041667D" w:rsidRPr="00901591" w:rsidSect="003775F9">
      <w:pgSz w:w="12240" w:h="15840"/>
      <w:pgMar w:top="540" w:right="900" w:bottom="540" w:left="1260" w:header="18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FD" w:rsidRDefault="00FF26FD">
      <w:r>
        <w:separator/>
      </w:r>
    </w:p>
  </w:endnote>
  <w:endnote w:type="continuationSeparator" w:id="0">
    <w:p w:rsidR="00FF26FD" w:rsidRDefault="00FF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AC" w:rsidRDefault="00F253AC" w:rsidP="009516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3AC" w:rsidRDefault="00F25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AC" w:rsidRDefault="00F253AC" w:rsidP="00901591">
    <w:pPr>
      <w:pStyle w:val="Footer"/>
    </w:pPr>
  </w:p>
  <w:p w:rsidR="00F253AC" w:rsidRPr="003775F9" w:rsidRDefault="00F253AC" w:rsidP="003775F9">
    <w:pPr>
      <w:pBdr>
        <w:bottom w:val="single" w:sz="4" w:space="2" w:color="auto"/>
      </w:pBdr>
      <w:rPr>
        <w:rFonts w:ascii="Arial" w:hAnsi="Arial" w:cs="Arial"/>
        <w:i/>
        <w:sz w:val="18"/>
        <w:szCs w:val="18"/>
        <w:lang w:val="ro-M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FD" w:rsidRDefault="00FF26FD">
      <w:r>
        <w:separator/>
      </w:r>
    </w:p>
  </w:footnote>
  <w:footnote w:type="continuationSeparator" w:id="0">
    <w:p w:rsidR="00FF26FD" w:rsidRDefault="00FF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AC" w:rsidRDefault="00F253AC" w:rsidP="003775F9">
    <w:pPr>
      <w:rPr>
        <w:rFonts w:ascii="Arial" w:hAnsi="Arial" w:cs="Arial"/>
        <w:sz w:val="18"/>
        <w:szCs w:val="18"/>
        <w:lang w:val="ro-MO"/>
      </w:rPr>
    </w:pPr>
  </w:p>
  <w:p w:rsidR="00F253AC" w:rsidRDefault="00F253AC" w:rsidP="003775F9">
    <w:pPr>
      <w:jc w:val="right"/>
      <w:rPr>
        <w:rFonts w:ascii="Arial" w:hAnsi="Arial" w:cs="Arial"/>
        <w:sz w:val="18"/>
        <w:szCs w:val="18"/>
        <w:lang w:val="ro-MO"/>
      </w:rPr>
    </w:pPr>
  </w:p>
  <w:p w:rsidR="00F253AC" w:rsidRDefault="00F253AC" w:rsidP="003775F9">
    <w:pPr>
      <w:rPr>
        <w:rFonts w:ascii="Arial" w:hAnsi="Arial" w:cs="Arial"/>
        <w:sz w:val="18"/>
        <w:szCs w:val="18"/>
        <w:lang w:val="ro-M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1"/>
      </v:shape>
    </w:pict>
  </w:numPicBullet>
  <w:abstractNum w:abstractNumId="0">
    <w:nsid w:val="02982E2F"/>
    <w:multiLevelType w:val="hybridMultilevel"/>
    <w:tmpl w:val="F3C458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B4170"/>
    <w:multiLevelType w:val="hybridMultilevel"/>
    <w:tmpl w:val="3A227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741B2"/>
    <w:multiLevelType w:val="hybridMultilevel"/>
    <w:tmpl w:val="F4D06C0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B137B39"/>
    <w:multiLevelType w:val="hybridMultilevel"/>
    <w:tmpl w:val="FA5E7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C7666"/>
    <w:multiLevelType w:val="hybridMultilevel"/>
    <w:tmpl w:val="C73E3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6A08C0">
      <w:start w:val="7"/>
      <w:numFmt w:val="bullet"/>
      <w:lvlText w:val="–"/>
      <w:lvlJc w:val="left"/>
      <w:pPr>
        <w:tabs>
          <w:tab w:val="num" w:pos="1110"/>
        </w:tabs>
        <w:ind w:left="1110" w:hanging="39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475527"/>
    <w:multiLevelType w:val="hybridMultilevel"/>
    <w:tmpl w:val="6BDAED9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0006784">
      <w:start w:val="1"/>
      <w:numFmt w:val="bullet"/>
      <w:lvlText w:val="-"/>
      <w:lvlJc w:val="left"/>
      <w:pPr>
        <w:ind w:left="164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1AA476E"/>
    <w:multiLevelType w:val="hybridMultilevel"/>
    <w:tmpl w:val="C372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91F1F"/>
    <w:multiLevelType w:val="hybridMultilevel"/>
    <w:tmpl w:val="21BC9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748A5"/>
    <w:multiLevelType w:val="hybridMultilevel"/>
    <w:tmpl w:val="C4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73C0"/>
    <w:multiLevelType w:val="hybridMultilevel"/>
    <w:tmpl w:val="83025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84FD5"/>
    <w:multiLevelType w:val="hybridMultilevel"/>
    <w:tmpl w:val="49A48F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901F54"/>
    <w:multiLevelType w:val="hybridMultilevel"/>
    <w:tmpl w:val="221853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682310"/>
    <w:multiLevelType w:val="hybridMultilevel"/>
    <w:tmpl w:val="71C03A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D80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A796B3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63E19"/>
    <w:multiLevelType w:val="hybridMultilevel"/>
    <w:tmpl w:val="486A6FCC"/>
    <w:lvl w:ilvl="0" w:tplc="85BA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8958CE"/>
    <w:multiLevelType w:val="hybridMultilevel"/>
    <w:tmpl w:val="73AC15DA"/>
    <w:lvl w:ilvl="0" w:tplc="19D68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77DFB"/>
    <w:multiLevelType w:val="hybridMultilevel"/>
    <w:tmpl w:val="822C5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630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E00AC"/>
    <w:multiLevelType w:val="hybridMultilevel"/>
    <w:tmpl w:val="03D2F9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6F6106"/>
    <w:multiLevelType w:val="hybridMultilevel"/>
    <w:tmpl w:val="61C417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F76A8C"/>
    <w:multiLevelType w:val="hybridMultilevel"/>
    <w:tmpl w:val="A294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7B2410"/>
    <w:multiLevelType w:val="hybridMultilevel"/>
    <w:tmpl w:val="41CA3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E504010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6492E"/>
    <w:multiLevelType w:val="hybridMultilevel"/>
    <w:tmpl w:val="5D8C47BE"/>
    <w:lvl w:ilvl="0" w:tplc="8534C38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E369C9"/>
    <w:multiLevelType w:val="hybridMultilevel"/>
    <w:tmpl w:val="D98EDE5E"/>
    <w:lvl w:ilvl="0" w:tplc="6624C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67D58"/>
    <w:multiLevelType w:val="hybridMultilevel"/>
    <w:tmpl w:val="0EB8E738"/>
    <w:lvl w:ilvl="0" w:tplc="DE32A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E3FBD"/>
    <w:multiLevelType w:val="hybridMultilevel"/>
    <w:tmpl w:val="9E6E87B2"/>
    <w:lvl w:ilvl="0" w:tplc="13C60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ED2C32"/>
    <w:multiLevelType w:val="hybridMultilevel"/>
    <w:tmpl w:val="91F875D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1B6EB5"/>
    <w:multiLevelType w:val="hybridMultilevel"/>
    <w:tmpl w:val="C5CA83B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987A3E"/>
    <w:multiLevelType w:val="hybridMultilevel"/>
    <w:tmpl w:val="BA7CD950"/>
    <w:lvl w:ilvl="0" w:tplc="8534C38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904325C"/>
    <w:multiLevelType w:val="hybridMultilevel"/>
    <w:tmpl w:val="79E02CA8"/>
    <w:lvl w:ilvl="0" w:tplc="E7AE81D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9E6877"/>
    <w:multiLevelType w:val="hybridMultilevel"/>
    <w:tmpl w:val="F8E62AB6"/>
    <w:lvl w:ilvl="0" w:tplc="D108B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79CA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87AC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62CE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EA5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F4A5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4C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4E65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066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5D096A0A"/>
    <w:multiLevelType w:val="hybridMultilevel"/>
    <w:tmpl w:val="9F888CBA"/>
    <w:lvl w:ilvl="0" w:tplc="E7AE81D2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2FB0F58"/>
    <w:multiLevelType w:val="hybridMultilevel"/>
    <w:tmpl w:val="AF66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92466"/>
    <w:multiLevelType w:val="hybridMultilevel"/>
    <w:tmpl w:val="E30CC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560234"/>
    <w:multiLevelType w:val="hybridMultilevel"/>
    <w:tmpl w:val="67689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55A07"/>
    <w:multiLevelType w:val="hybridMultilevel"/>
    <w:tmpl w:val="F52E9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C1960"/>
    <w:multiLevelType w:val="hybridMultilevel"/>
    <w:tmpl w:val="8DAC9310"/>
    <w:lvl w:ilvl="0" w:tplc="8534C38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B380518"/>
    <w:multiLevelType w:val="hybridMultilevel"/>
    <w:tmpl w:val="507635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3A728C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F1D7CA6"/>
    <w:multiLevelType w:val="hybridMultilevel"/>
    <w:tmpl w:val="9788B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8"/>
  </w:num>
  <w:num w:numId="4">
    <w:abstractNumId w:val="34"/>
  </w:num>
  <w:num w:numId="5">
    <w:abstractNumId w:val="26"/>
  </w:num>
  <w:num w:numId="6">
    <w:abstractNumId w:val="7"/>
  </w:num>
  <w:num w:numId="7">
    <w:abstractNumId w:val="24"/>
  </w:num>
  <w:num w:numId="8">
    <w:abstractNumId w:val="20"/>
  </w:num>
  <w:num w:numId="9">
    <w:abstractNumId w:val="35"/>
  </w:num>
  <w:num w:numId="10">
    <w:abstractNumId w:val="10"/>
  </w:num>
  <w:num w:numId="11">
    <w:abstractNumId w:val="4"/>
  </w:num>
  <w:num w:numId="12">
    <w:abstractNumId w:val="0"/>
  </w:num>
  <w:num w:numId="13">
    <w:abstractNumId w:val="18"/>
  </w:num>
  <w:num w:numId="14">
    <w:abstractNumId w:val="25"/>
  </w:num>
  <w:num w:numId="15">
    <w:abstractNumId w:val="17"/>
  </w:num>
  <w:num w:numId="16">
    <w:abstractNumId w:val="15"/>
  </w:num>
  <w:num w:numId="17">
    <w:abstractNumId w:val="31"/>
  </w:num>
  <w:num w:numId="18">
    <w:abstractNumId w:val="13"/>
  </w:num>
  <w:num w:numId="19">
    <w:abstractNumId w:val="23"/>
  </w:num>
  <w:num w:numId="20">
    <w:abstractNumId w:val="6"/>
  </w:num>
  <w:num w:numId="21">
    <w:abstractNumId w:val="30"/>
  </w:num>
  <w:num w:numId="22">
    <w:abstractNumId w:val="11"/>
  </w:num>
  <w:num w:numId="23">
    <w:abstractNumId w:val="36"/>
  </w:num>
  <w:num w:numId="24">
    <w:abstractNumId w:val="1"/>
  </w:num>
  <w:num w:numId="25">
    <w:abstractNumId w:val="32"/>
  </w:num>
  <w:num w:numId="26">
    <w:abstractNumId w:val="3"/>
  </w:num>
  <w:num w:numId="27">
    <w:abstractNumId w:val="33"/>
  </w:num>
  <w:num w:numId="28">
    <w:abstractNumId w:val="9"/>
  </w:num>
  <w:num w:numId="29">
    <w:abstractNumId w:val="16"/>
  </w:num>
  <w:num w:numId="30">
    <w:abstractNumId w:val="8"/>
  </w:num>
  <w:num w:numId="31">
    <w:abstractNumId w:val="22"/>
  </w:num>
  <w:num w:numId="32">
    <w:abstractNumId w:val="2"/>
  </w:num>
  <w:num w:numId="33">
    <w:abstractNumId w:val="19"/>
  </w:num>
  <w:num w:numId="34">
    <w:abstractNumId w:val="5"/>
  </w:num>
  <w:num w:numId="35">
    <w:abstractNumId w:val="29"/>
  </w:num>
  <w:num w:numId="36">
    <w:abstractNumId w:val="27"/>
  </w:num>
  <w:num w:numId="37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E8"/>
    <w:rsid w:val="000009C7"/>
    <w:rsid w:val="000147A4"/>
    <w:rsid w:val="00015E22"/>
    <w:rsid w:val="000212C4"/>
    <w:rsid w:val="0002292A"/>
    <w:rsid w:val="000268A7"/>
    <w:rsid w:val="00040C4C"/>
    <w:rsid w:val="00047F37"/>
    <w:rsid w:val="000527D3"/>
    <w:rsid w:val="00061075"/>
    <w:rsid w:val="000616C6"/>
    <w:rsid w:val="000623EC"/>
    <w:rsid w:val="000715DD"/>
    <w:rsid w:val="00071778"/>
    <w:rsid w:val="000863EA"/>
    <w:rsid w:val="00092C54"/>
    <w:rsid w:val="00094860"/>
    <w:rsid w:val="00097BE8"/>
    <w:rsid w:val="000A11CE"/>
    <w:rsid w:val="000A30E8"/>
    <w:rsid w:val="000B2158"/>
    <w:rsid w:val="000C62D2"/>
    <w:rsid w:val="000E1EF8"/>
    <w:rsid w:val="000E6FD1"/>
    <w:rsid w:val="000F183A"/>
    <w:rsid w:val="000F2391"/>
    <w:rsid w:val="000F2441"/>
    <w:rsid w:val="0010366C"/>
    <w:rsid w:val="00104745"/>
    <w:rsid w:val="001064ED"/>
    <w:rsid w:val="00107C54"/>
    <w:rsid w:val="001242D1"/>
    <w:rsid w:val="001369AC"/>
    <w:rsid w:val="00141351"/>
    <w:rsid w:val="00151C4C"/>
    <w:rsid w:val="00152EED"/>
    <w:rsid w:val="00160631"/>
    <w:rsid w:val="00163A6F"/>
    <w:rsid w:val="00167654"/>
    <w:rsid w:val="001722F6"/>
    <w:rsid w:val="00190A31"/>
    <w:rsid w:val="001919A7"/>
    <w:rsid w:val="001A4D92"/>
    <w:rsid w:val="001B3B3D"/>
    <w:rsid w:val="001C0E84"/>
    <w:rsid w:val="001C40AA"/>
    <w:rsid w:val="001C781F"/>
    <w:rsid w:val="001D6650"/>
    <w:rsid w:val="001E0CC6"/>
    <w:rsid w:val="001E3B66"/>
    <w:rsid w:val="002133BB"/>
    <w:rsid w:val="00214EA6"/>
    <w:rsid w:val="00227476"/>
    <w:rsid w:val="002328A4"/>
    <w:rsid w:val="00245824"/>
    <w:rsid w:val="00254DFE"/>
    <w:rsid w:val="00257659"/>
    <w:rsid w:val="00261CB3"/>
    <w:rsid w:val="00277EF9"/>
    <w:rsid w:val="002812C9"/>
    <w:rsid w:val="0028259C"/>
    <w:rsid w:val="0028559C"/>
    <w:rsid w:val="00286FA5"/>
    <w:rsid w:val="00292D3F"/>
    <w:rsid w:val="002970A6"/>
    <w:rsid w:val="002A02D9"/>
    <w:rsid w:val="002A796F"/>
    <w:rsid w:val="002B1FEA"/>
    <w:rsid w:val="002B2E9D"/>
    <w:rsid w:val="002B573D"/>
    <w:rsid w:val="002B6132"/>
    <w:rsid w:val="002B78F7"/>
    <w:rsid w:val="002B7E7E"/>
    <w:rsid w:val="002C32AA"/>
    <w:rsid w:val="002C5FC6"/>
    <w:rsid w:val="002D6CA3"/>
    <w:rsid w:val="002F4636"/>
    <w:rsid w:val="002F4AE0"/>
    <w:rsid w:val="002F7993"/>
    <w:rsid w:val="00300EA4"/>
    <w:rsid w:val="003135BE"/>
    <w:rsid w:val="00313B23"/>
    <w:rsid w:val="00341EB0"/>
    <w:rsid w:val="00342BC9"/>
    <w:rsid w:val="00354548"/>
    <w:rsid w:val="00356F7D"/>
    <w:rsid w:val="003673EE"/>
    <w:rsid w:val="00374409"/>
    <w:rsid w:val="003775F9"/>
    <w:rsid w:val="003871E3"/>
    <w:rsid w:val="003A1095"/>
    <w:rsid w:val="003A29E9"/>
    <w:rsid w:val="003A634A"/>
    <w:rsid w:val="003B0154"/>
    <w:rsid w:val="003B486C"/>
    <w:rsid w:val="003C1D73"/>
    <w:rsid w:val="003C423D"/>
    <w:rsid w:val="003C7C09"/>
    <w:rsid w:val="003D05E9"/>
    <w:rsid w:val="003D0E6E"/>
    <w:rsid w:val="003F014F"/>
    <w:rsid w:val="003F5F37"/>
    <w:rsid w:val="003F67D8"/>
    <w:rsid w:val="003F75DC"/>
    <w:rsid w:val="00411D87"/>
    <w:rsid w:val="0041667D"/>
    <w:rsid w:val="004306BF"/>
    <w:rsid w:val="0043391E"/>
    <w:rsid w:val="00442E5B"/>
    <w:rsid w:val="00446F83"/>
    <w:rsid w:val="004506F4"/>
    <w:rsid w:val="00457AC2"/>
    <w:rsid w:val="0048097E"/>
    <w:rsid w:val="004809AC"/>
    <w:rsid w:val="00483E23"/>
    <w:rsid w:val="00492292"/>
    <w:rsid w:val="004A4AC6"/>
    <w:rsid w:val="004A57F9"/>
    <w:rsid w:val="004A703E"/>
    <w:rsid w:val="004B3ADA"/>
    <w:rsid w:val="004C2AC2"/>
    <w:rsid w:val="00510B09"/>
    <w:rsid w:val="00522861"/>
    <w:rsid w:val="00527A00"/>
    <w:rsid w:val="00533507"/>
    <w:rsid w:val="00536884"/>
    <w:rsid w:val="00536F3F"/>
    <w:rsid w:val="00547919"/>
    <w:rsid w:val="005514FE"/>
    <w:rsid w:val="00551B2B"/>
    <w:rsid w:val="00552F17"/>
    <w:rsid w:val="00561FD7"/>
    <w:rsid w:val="005625F0"/>
    <w:rsid w:val="005653F1"/>
    <w:rsid w:val="00570B05"/>
    <w:rsid w:val="0057304B"/>
    <w:rsid w:val="005766B2"/>
    <w:rsid w:val="005817B1"/>
    <w:rsid w:val="005848F6"/>
    <w:rsid w:val="0059554E"/>
    <w:rsid w:val="005A2E78"/>
    <w:rsid w:val="005B1DCF"/>
    <w:rsid w:val="005D16E0"/>
    <w:rsid w:val="005D5AFD"/>
    <w:rsid w:val="005D5CF4"/>
    <w:rsid w:val="005E16B9"/>
    <w:rsid w:val="005E3F75"/>
    <w:rsid w:val="005E40DD"/>
    <w:rsid w:val="005F0BB8"/>
    <w:rsid w:val="005F3181"/>
    <w:rsid w:val="005F4F4D"/>
    <w:rsid w:val="005F7497"/>
    <w:rsid w:val="006038AF"/>
    <w:rsid w:val="00603D43"/>
    <w:rsid w:val="006222B4"/>
    <w:rsid w:val="00622FDC"/>
    <w:rsid w:val="00632DC4"/>
    <w:rsid w:val="006346A1"/>
    <w:rsid w:val="00641A4D"/>
    <w:rsid w:val="0064545E"/>
    <w:rsid w:val="00650726"/>
    <w:rsid w:val="0065559C"/>
    <w:rsid w:val="006655D9"/>
    <w:rsid w:val="006702F8"/>
    <w:rsid w:val="006749DC"/>
    <w:rsid w:val="006775B9"/>
    <w:rsid w:val="006873CA"/>
    <w:rsid w:val="00692492"/>
    <w:rsid w:val="00697978"/>
    <w:rsid w:val="006B1EE6"/>
    <w:rsid w:val="006B3705"/>
    <w:rsid w:val="006C5A11"/>
    <w:rsid w:val="006D09D9"/>
    <w:rsid w:val="006D3688"/>
    <w:rsid w:val="006D6CA7"/>
    <w:rsid w:val="006E1B42"/>
    <w:rsid w:val="006E2D35"/>
    <w:rsid w:val="006E6E1B"/>
    <w:rsid w:val="006F29DC"/>
    <w:rsid w:val="006F6581"/>
    <w:rsid w:val="00707370"/>
    <w:rsid w:val="00707729"/>
    <w:rsid w:val="00714428"/>
    <w:rsid w:val="00715EEA"/>
    <w:rsid w:val="00733C11"/>
    <w:rsid w:val="00736BA1"/>
    <w:rsid w:val="007533E1"/>
    <w:rsid w:val="00756B33"/>
    <w:rsid w:val="007607B0"/>
    <w:rsid w:val="00760971"/>
    <w:rsid w:val="0076228A"/>
    <w:rsid w:val="007634F8"/>
    <w:rsid w:val="00763DDF"/>
    <w:rsid w:val="00764D9C"/>
    <w:rsid w:val="007651BD"/>
    <w:rsid w:val="00771AB6"/>
    <w:rsid w:val="0078136C"/>
    <w:rsid w:val="007923EF"/>
    <w:rsid w:val="00793948"/>
    <w:rsid w:val="007B38FB"/>
    <w:rsid w:val="007C4AA8"/>
    <w:rsid w:val="007C5D02"/>
    <w:rsid w:val="007D694A"/>
    <w:rsid w:val="007E1B6D"/>
    <w:rsid w:val="007E5EE4"/>
    <w:rsid w:val="007E7C88"/>
    <w:rsid w:val="007F651D"/>
    <w:rsid w:val="00801557"/>
    <w:rsid w:val="00801C56"/>
    <w:rsid w:val="00811168"/>
    <w:rsid w:val="00817F21"/>
    <w:rsid w:val="00823380"/>
    <w:rsid w:val="00825FF8"/>
    <w:rsid w:val="00832242"/>
    <w:rsid w:val="00832343"/>
    <w:rsid w:val="008336BB"/>
    <w:rsid w:val="00833F9E"/>
    <w:rsid w:val="008665A9"/>
    <w:rsid w:val="0088257E"/>
    <w:rsid w:val="00885A44"/>
    <w:rsid w:val="00894CF2"/>
    <w:rsid w:val="008A1089"/>
    <w:rsid w:val="008A7CAE"/>
    <w:rsid w:val="008B36F8"/>
    <w:rsid w:val="008D31C8"/>
    <w:rsid w:val="008E1EEA"/>
    <w:rsid w:val="008E3804"/>
    <w:rsid w:val="00901591"/>
    <w:rsid w:val="009108C7"/>
    <w:rsid w:val="00916C2A"/>
    <w:rsid w:val="00916C73"/>
    <w:rsid w:val="00925351"/>
    <w:rsid w:val="0093729D"/>
    <w:rsid w:val="009447EE"/>
    <w:rsid w:val="00946729"/>
    <w:rsid w:val="009516C6"/>
    <w:rsid w:val="009524E0"/>
    <w:rsid w:val="00955C70"/>
    <w:rsid w:val="00956C68"/>
    <w:rsid w:val="00962FA4"/>
    <w:rsid w:val="009631A1"/>
    <w:rsid w:val="0097243B"/>
    <w:rsid w:val="00991943"/>
    <w:rsid w:val="009945A8"/>
    <w:rsid w:val="009A0F45"/>
    <w:rsid w:val="009A53F6"/>
    <w:rsid w:val="009A632F"/>
    <w:rsid w:val="009D6B94"/>
    <w:rsid w:val="009E70E1"/>
    <w:rsid w:val="009F2A96"/>
    <w:rsid w:val="009F7DF8"/>
    <w:rsid w:val="00A01050"/>
    <w:rsid w:val="00A13AD3"/>
    <w:rsid w:val="00A21683"/>
    <w:rsid w:val="00A22853"/>
    <w:rsid w:val="00A24B0E"/>
    <w:rsid w:val="00A4422B"/>
    <w:rsid w:val="00A4482B"/>
    <w:rsid w:val="00A52B75"/>
    <w:rsid w:val="00A6113F"/>
    <w:rsid w:val="00A679FF"/>
    <w:rsid w:val="00A67FCA"/>
    <w:rsid w:val="00A8140C"/>
    <w:rsid w:val="00A85BFF"/>
    <w:rsid w:val="00A905C0"/>
    <w:rsid w:val="00AA7AE7"/>
    <w:rsid w:val="00AD57F4"/>
    <w:rsid w:val="00AF1C96"/>
    <w:rsid w:val="00B0031E"/>
    <w:rsid w:val="00B01A3E"/>
    <w:rsid w:val="00B060CA"/>
    <w:rsid w:val="00B0635A"/>
    <w:rsid w:val="00B07B2E"/>
    <w:rsid w:val="00B1494E"/>
    <w:rsid w:val="00B21023"/>
    <w:rsid w:val="00B36EAB"/>
    <w:rsid w:val="00B43C68"/>
    <w:rsid w:val="00B45DFF"/>
    <w:rsid w:val="00B521CB"/>
    <w:rsid w:val="00B57A09"/>
    <w:rsid w:val="00B602F4"/>
    <w:rsid w:val="00B61FCA"/>
    <w:rsid w:val="00B622A0"/>
    <w:rsid w:val="00B62CF6"/>
    <w:rsid w:val="00B62E50"/>
    <w:rsid w:val="00B65ED4"/>
    <w:rsid w:val="00B74665"/>
    <w:rsid w:val="00B8317F"/>
    <w:rsid w:val="00B90D46"/>
    <w:rsid w:val="00B95CC5"/>
    <w:rsid w:val="00BA2E11"/>
    <w:rsid w:val="00BA4AB4"/>
    <w:rsid w:val="00BA5561"/>
    <w:rsid w:val="00BA6BA2"/>
    <w:rsid w:val="00BB1C38"/>
    <w:rsid w:val="00BC015A"/>
    <w:rsid w:val="00BD6206"/>
    <w:rsid w:val="00BF21F3"/>
    <w:rsid w:val="00BF5B54"/>
    <w:rsid w:val="00BF7887"/>
    <w:rsid w:val="00C03473"/>
    <w:rsid w:val="00C13FA8"/>
    <w:rsid w:val="00C27D88"/>
    <w:rsid w:val="00C3371C"/>
    <w:rsid w:val="00C35EEE"/>
    <w:rsid w:val="00C36E3E"/>
    <w:rsid w:val="00C404DE"/>
    <w:rsid w:val="00C40E6F"/>
    <w:rsid w:val="00C43603"/>
    <w:rsid w:val="00C44691"/>
    <w:rsid w:val="00C46D31"/>
    <w:rsid w:val="00C544FD"/>
    <w:rsid w:val="00C6681E"/>
    <w:rsid w:val="00C75481"/>
    <w:rsid w:val="00C87A1E"/>
    <w:rsid w:val="00C87E58"/>
    <w:rsid w:val="00CA2EBA"/>
    <w:rsid w:val="00CB2DE2"/>
    <w:rsid w:val="00CB6BCB"/>
    <w:rsid w:val="00CB7F05"/>
    <w:rsid w:val="00CC5C92"/>
    <w:rsid w:val="00CD2DA8"/>
    <w:rsid w:val="00CD5948"/>
    <w:rsid w:val="00CD63C2"/>
    <w:rsid w:val="00CF5599"/>
    <w:rsid w:val="00CF775C"/>
    <w:rsid w:val="00D02168"/>
    <w:rsid w:val="00D02373"/>
    <w:rsid w:val="00D04205"/>
    <w:rsid w:val="00D14841"/>
    <w:rsid w:val="00D153FB"/>
    <w:rsid w:val="00D318AC"/>
    <w:rsid w:val="00D33EDA"/>
    <w:rsid w:val="00D340CC"/>
    <w:rsid w:val="00D344C1"/>
    <w:rsid w:val="00D36508"/>
    <w:rsid w:val="00D42E53"/>
    <w:rsid w:val="00D51EDD"/>
    <w:rsid w:val="00D544B2"/>
    <w:rsid w:val="00D6024C"/>
    <w:rsid w:val="00D67701"/>
    <w:rsid w:val="00D71D05"/>
    <w:rsid w:val="00D74E37"/>
    <w:rsid w:val="00D80A11"/>
    <w:rsid w:val="00D86373"/>
    <w:rsid w:val="00D95F84"/>
    <w:rsid w:val="00DC03C1"/>
    <w:rsid w:val="00DD1571"/>
    <w:rsid w:val="00DE52D7"/>
    <w:rsid w:val="00E073C6"/>
    <w:rsid w:val="00E13767"/>
    <w:rsid w:val="00E15110"/>
    <w:rsid w:val="00E32DC3"/>
    <w:rsid w:val="00E33A65"/>
    <w:rsid w:val="00E36521"/>
    <w:rsid w:val="00E41CB2"/>
    <w:rsid w:val="00E46C19"/>
    <w:rsid w:val="00E53930"/>
    <w:rsid w:val="00E55A64"/>
    <w:rsid w:val="00E621D7"/>
    <w:rsid w:val="00E63EDA"/>
    <w:rsid w:val="00E646E0"/>
    <w:rsid w:val="00E65BBC"/>
    <w:rsid w:val="00E72473"/>
    <w:rsid w:val="00E73267"/>
    <w:rsid w:val="00E809DE"/>
    <w:rsid w:val="00E818E7"/>
    <w:rsid w:val="00E87E4E"/>
    <w:rsid w:val="00E93117"/>
    <w:rsid w:val="00EA07B9"/>
    <w:rsid w:val="00EA664A"/>
    <w:rsid w:val="00EB09FB"/>
    <w:rsid w:val="00EC5729"/>
    <w:rsid w:val="00EC75EE"/>
    <w:rsid w:val="00ED4AD8"/>
    <w:rsid w:val="00ED5ECB"/>
    <w:rsid w:val="00EE4936"/>
    <w:rsid w:val="00F06F15"/>
    <w:rsid w:val="00F115A2"/>
    <w:rsid w:val="00F17BE1"/>
    <w:rsid w:val="00F2433D"/>
    <w:rsid w:val="00F253AC"/>
    <w:rsid w:val="00F2602A"/>
    <w:rsid w:val="00F31D50"/>
    <w:rsid w:val="00F33C02"/>
    <w:rsid w:val="00F34BBC"/>
    <w:rsid w:val="00F34C97"/>
    <w:rsid w:val="00F45F59"/>
    <w:rsid w:val="00F47AFA"/>
    <w:rsid w:val="00F50489"/>
    <w:rsid w:val="00F53913"/>
    <w:rsid w:val="00F569E2"/>
    <w:rsid w:val="00F6736D"/>
    <w:rsid w:val="00F86D11"/>
    <w:rsid w:val="00F97CA8"/>
    <w:rsid w:val="00FA0636"/>
    <w:rsid w:val="00FA0643"/>
    <w:rsid w:val="00FA1A15"/>
    <w:rsid w:val="00FB1609"/>
    <w:rsid w:val="00FB46C8"/>
    <w:rsid w:val="00FB5AE7"/>
    <w:rsid w:val="00FB7008"/>
    <w:rsid w:val="00FC1C6E"/>
    <w:rsid w:val="00FD4F31"/>
    <w:rsid w:val="00FE5F58"/>
    <w:rsid w:val="00FF26FD"/>
    <w:rsid w:val="00FF3A5F"/>
    <w:rsid w:val="00FF5193"/>
    <w:rsid w:val="00FF5E83"/>
    <w:rsid w:val="00FF65CE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E8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040C4C"/>
    <w:pPr>
      <w:keepNext/>
      <w:jc w:val="center"/>
      <w:outlineLvl w:val="0"/>
    </w:pPr>
    <w:rPr>
      <w:rFonts w:ascii="Arial" w:hAnsi="Arial"/>
      <w:b/>
      <w:szCs w:val="20"/>
      <w:lang w:val="ro-MO"/>
    </w:rPr>
  </w:style>
  <w:style w:type="paragraph" w:styleId="Heading2">
    <w:name w:val="heading 2"/>
    <w:basedOn w:val="Normal"/>
    <w:next w:val="Normal"/>
    <w:qFormat/>
    <w:rsid w:val="000A30E8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color w:val="000000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371C"/>
    <w:rPr>
      <w:color w:val="0000FF"/>
      <w:u w:val="single"/>
    </w:rPr>
  </w:style>
  <w:style w:type="paragraph" w:styleId="BalloonText">
    <w:name w:val="Balloon Text"/>
    <w:basedOn w:val="Normal"/>
    <w:semiHidden/>
    <w:rsid w:val="00D67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84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7E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7E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3767"/>
  </w:style>
  <w:style w:type="paragraph" w:styleId="Title">
    <w:name w:val="Title"/>
    <w:basedOn w:val="Normal"/>
    <w:qFormat/>
    <w:rsid w:val="00040C4C"/>
    <w:pPr>
      <w:jc w:val="center"/>
    </w:pPr>
    <w:rPr>
      <w:rFonts w:ascii="Arial" w:hAnsi="Arial"/>
      <w:b/>
      <w:color w:val="0000FF"/>
      <w:szCs w:val="20"/>
      <w:lang w:val="ro-MO"/>
    </w:rPr>
  </w:style>
  <w:style w:type="paragraph" w:styleId="BodyText2">
    <w:name w:val="Body Text 2"/>
    <w:basedOn w:val="Normal"/>
    <w:link w:val="BodyText2Char"/>
    <w:rsid w:val="000A30E8"/>
    <w:pPr>
      <w:spacing w:line="360" w:lineRule="auto"/>
    </w:pPr>
    <w:rPr>
      <w:b/>
      <w:bCs/>
      <w:sz w:val="56"/>
      <w:lang w:val="en-US"/>
    </w:rPr>
  </w:style>
  <w:style w:type="paragraph" w:styleId="BodyTextIndent">
    <w:name w:val="Body Text Indent"/>
    <w:basedOn w:val="Normal"/>
    <w:rsid w:val="000A30E8"/>
    <w:pPr>
      <w:spacing w:after="120"/>
      <w:ind w:left="283"/>
    </w:pPr>
  </w:style>
  <w:style w:type="paragraph" w:customStyle="1" w:styleId="HandbookParagraph">
    <w:name w:val="Handbook Paragraph"/>
    <w:basedOn w:val="BodyText"/>
    <w:link w:val="HandbookParagraphChar"/>
    <w:rsid w:val="00FD4F31"/>
    <w:pPr>
      <w:spacing w:line="320" w:lineRule="exact"/>
      <w:jc w:val="both"/>
    </w:pPr>
    <w:rPr>
      <w:rFonts w:ascii="Garamond" w:hAnsi="Garamond"/>
      <w:b/>
      <w:bCs/>
      <w:i/>
      <w:iCs/>
      <w:lang w:val="en-US" w:eastAsia="en-US"/>
    </w:rPr>
  </w:style>
  <w:style w:type="character" w:customStyle="1" w:styleId="HandbookParagraphChar">
    <w:name w:val="Handbook Paragraph Char"/>
    <w:link w:val="HandbookParagraph"/>
    <w:rsid w:val="00FD4F31"/>
    <w:rPr>
      <w:rFonts w:ascii="Garamond" w:hAnsi="Garamond"/>
      <w:b/>
      <w:bCs/>
      <w:i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FD4F31"/>
    <w:pPr>
      <w:spacing w:after="120"/>
    </w:pPr>
  </w:style>
  <w:style w:type="character" w:customStyle="1" w:styleId="HandbookParagraphCaracter">
    <w:name w:val="Handbook Paragraph Caracter"/>
    <w:rsid w:val="00FD4F31"/>
    <w:rPr>
      <w:rFonts w:ascii="Garamond" w:hAnsi="Garamond"/>
      <w:b/>
      <w:bCs/>
      <w:i/>
      <w:iCs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E93117"/>
    <w:pPr>
      <w:spacing w:before="100" w:beforeAutospacing="1" w:after="119"/>
    </w:pPr>
    <w:rPr>
      <w:lang w:val="de-DE" w:eastAsia="de-DE"/>
    </w:rPr>
  </w:style>
  <w:style w:type="character" w:customStyle="1" w:styleId="BodyText2Char">
    <w:name w:val="Body Text 2 Char"/>
    <w:link w:val="BodyText2"/>
    <w:rsid w:val="00CF775C"/>
    <w:rPr>
      <w:b/>
      <w:bCs/>
      <w:sz w:val="56"/>
      <w:szCs w:val="24"/>
      <w:lang w:eastAsia="ro-RO"/>
    </w:rPr>
  </w:style>
  <w:style w:type="character" w:customStyle="1" w:styleId="FooterChar">
    <w:name w:val="Footer Char"/>
    <w:link w:val="Footer"/>
    <w:uiPriority w:val="99"/>
    <w:rsid w:val="00CF775C"/>
    <w:rPr>
      <w:sz w:val="24"/>
      <w:szCs w:val="24"/>
      <w:lang w:val="ro-RO" w:eastAsia="ro-RO"/>
    </w:rPr>
  </w:style>
  <w:style w:type="paragraph" w:customStyle="1" w:styleId="Default">
    <w:name w:val="Default"/>
    <w:rsid w:val="00CF775C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CF77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Normal"/>
    <w:uiPriority w:val="99"/>
    <w:rsid w:val="00CF775C"/>
    <w:pPr>
      <w:widowControl w:val="0"/>
      <w:autoSpaceDE w:val="0"/>
      <w:autoSpaceDN w:val="0"/>
      <w:adjustRightInd w:val="0"/>
      <w:spacing w:line="413" w:lineRule="exact"/>
      <w:ind w:firstLine="710"/>
    </w:pPr>
    <w:rPr>
      <w:rFonts w:ascii="Impact" w:hAnsi="Impact"/>
      <w:lang w:val="en-US" w:eastAsia="en-US"/>
    </w:rPr>
  </w:style>
  <w:style w:type="character" w:customStyle="1" w:styleId="FontStyle28">
    <w:name w:val="Font Style28"/>
    <w:uiPriority w:val="99"/>
    <w:rsid w:val="00CF775C"/>
    <w:rPr>
      <w:rFonts w:ascii="Times New Roman" w:hAnsi="Times New Roman" w:cs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873CA"/>
    <w:rPr>
      <w:sz w:val="24"/>
      <w:szCs w:val="24"/>
      <w:lang w:val="ro-RO" w:eastAsia="ro-RO"/>
    </w:rPr>
  </w:style>
  <w:style w:type="character" w:customStyle="1" w:styleId="apple-converted-space">
    <w:name w:val="apple-converted-space"/>
    <w:rsid w:val="006873CA"/>
  </w:style>
  <w:style w:type="character" w:styleId="Strong">
    <w:name w:val="Strong"/>
    <w:qFormat/>
    <w:rsid w:val="00FB5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E8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040C4C"/>
    <w:pPr>
      <w:keepNext/>
      <w:jc w:val="center"/>
      <w:outlineLvl w:val="0"/>
    </w:pPr>
    <w:rPr>
      <w:rFonts w:ascii="Arial" w:hAnsi="Arial"/>
      <w:b/>
      <w:szCs w:val="20"/>
      <w:lang w:val="ro-MO"/>
    </w:rPr>
  </w:style>
  <w:style w:type="paragraph" w:styleId="Heading2">
    <w:name w:val="heading 2"/>
    <w:basedOn w:val="Normal"/>
    <w:next w:val="Normal"/>
    <w:qFormat/>
    <w:rsid w:val="000A30E8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color w:val="000000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371C"/>
    <w:rPr>
      <w:color w:val="0000FF"/>
      <w:u w:val="single"/>
    </w:rPr>
  </w:style>
  <w:style w:type="paragraph" w:styleId="BalloonText">
    <w:name w:val="Balloon Text"/>
    <w:basedOn w:val="Normal"/>
    <w:semiHidden/>
    <w:rsid w:val="00D67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84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7E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7E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3767"/>
  </w:style>
  <w:style w:type="paragraph" w:styleId="Title">
    <w:name w:val="Title"/>
    <w:basedOn w:val="Normal"/>
    <w:qFormat/>
    <w:rsid w:val="00040C4C"/>
    <w:pPr>
      <w:jc w:val="center"/>
    </w:pPr>
    <w:rPr>
      <w:rFonts w:ascii="Arial" w:hAnsi="Arial"/>
      <w:b/>
      <w:color w:val="0000FF"/>
      <w:szCs w:val="20"/>
      <w:lang w:val="ro-MO"/>
    </w:rPr>
  </w:style>
  <w:style w:type="paragraph" w:styleId="BodyText2">
    <w:name w:val="Body Text 2"/>
    <w:basedOn w:val="Normal"/>
    <w:link w:val="BodyText2Char"/>
    <w:rsid w:val="000A30E8"/>
    <w:pPr>
      <w:spacing w:line="360" w:lineRule="auto"/>
    </w:pPr>
    <w:rPr>
      <w:b/>
      <w:bCs/>
      <w:sz w:val="56"/>
      <w:lang w:val="en-US"/>
    </w:rPr>
  </w:style>
  <w:style w:type="paragraph" w:styleId="BodyTextIndent">
    <w:name w:val="Body Text Indent"/>
    <w:basedOn w:val="Normal"/>
    <w:rsid w:val="000A30E8"/>
    <w:pPr>
      <w:spacing w:after="120"/>
      <w:ind w:left="283"/>
    </w:pPr>
  </w:style>
  <w:style w:type="paragraph" w:customStyle="1" w:styleId="HandbookParagraph">
    <w:name w:val="Handbook Paragraph"/>
    <w:basedOn w:val="BodyText"/>
    <w:link w:val="HandbookParagraphChar"/>
    <w:rsid w:val="00FD4F31"/>
    <w:pPr>
      <w:spacing w:line="320" w:lineRule="exact"/>
      <w:jc w:val="both"/>
    </w:pPr>
    <w:rPr>
      <w:rFonts w:ascii="Garamond" w:hAnsi="Garamond"/>
      <w:b/>
      <w:bCs/>
      <w:i/>
      <w:iCs/>
      <w:lang w:val="en-US" w:eastAsia="en-US"/>
    </w:rPr>
  </w:style>
  <w:style w:type="character" w:customStyle="1" w:styleId="HandbookParagraphChar">
    <w:name w:val="Handbook Paragraph Char"/>
    <w:link w:val="HandbookParagraph"/>
    <w:rsid w:val="00FD4F31"/>
    <w:rPr>
      <w:rFonts w:ascii="Garamond" w:hAnsi="Garamond"/>
      <w:b/>
      <w:bCs/>
      <w:i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FD4F31"/>
    <w:pPr>
      <w:spacing w:after="120"/>
    </w:pPr>
  </w:style>
  <w:style w:type="character" w:customStyle="1" w:styleId="HandbookParagraphCaracter">
    <w:name w:val="Handbook Paragraph Caracter"/>
    <w:rsid w:val="00FD4F31"/>
    <w:rPr>
      <w:rFonts w:ascii="Garamond" w:hAnsi="Garamond"/>
      <w:b/>
      <w:bCs/>
      <w:i/>
      <w:iCs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E93117"/>
    <w:pPr>
      <w:spacing w:before="100" w:beforeAutospacing="1" w:after="119"/>
    </w:pPr>
    <w:rPr>
      <w:lang w:val="de-DE" w:eastAsia="de-DE"/>
    </w:rPr>
  </w:style>
  <w:style w:type="character" w:customStyle="1" w:styleId="BodyText2Char">
    <w:name w:val="Body Text 2 Char"/>
    <w:link w:val="BodyText2"/>
    <w:rsid w:val="00CF775C"/>
    <w:rPr>
      <w:b/>
      <w:bCs/>
      <w:sz w:val="56"/>
      <w:szCs w:val="24"/>
      <w:lang w:eastAsia="ro-RO"/>
    </w:rPr>
  </w:style>
  <w:style w:type="character" w:customStyle="1" w:styleId="FooterChar">
    <w:name w:val="Footer Char"/>
    <w:link w:val="Footer"/>
    <w:uiPriority w:val="99"/>
    <w:rsid w:val="00CF775C"/>
    <w:rPr>
      <w:sz w:val="24"/>
      <w:szCs w:val="24"/>
      <w:lang w:val="ro-RO" w:eastAsia="ro-RO"/>
    </w:rPr>
  </w:style>
  <w:style w:type="paragraph" w:customStyle="1" w:styleId="Default">
    <w:name w:val="Default"/>
    <w:rsid w:val="00CF775C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CF77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Normal"/>
    <w:uiPriority w:val="99"/>
    <w:rsid w:val="00CF775C"/>
    <w:pPr>
      <w:widowControl w:val="0"/>
      <w:autoSpaceDE w:val="0"/>
      <w:autoSpaceDN w:val="0"/>
      <w:adjustRightInd w:val="0"/>
      <w:spacing w:line="413" w:lineRule="exact"/>
      <w:ind w:firstLine="710"/>
    </w:pPr>
    <w:rPr>
      <w:rFonts w:ascii="Impact" w:hAnsi="Impact"/>
      <w:lang w:val="en-US" w:eastAsia="en-US"/>
    </w:rPr>
  </w:style>
  <w:style w:type="character" w:customStyle="1" w:styleId="FontStyle28">
    <w:name w:val="Font Style28"/>
    <w:uiPriority w:val="99"/>
    <w:rsid w:val="00CF775C"/>
    <w:rPr>
      <w:rFonts w:ascii="Times New Roman" w:hAnsi="Times New Roman" w:cs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873CA"/>
    <w:rPr>
      <w:sz w:val="24"/>
      <w:szCs w:val="24"/>
      <w:lang w:val="ro-RO" w:eastAsia="ro-RO"/>
    </w:rPr>
  </w:style>
  <w:style w:type="character" w:customStyle="1" w:styleId="apple-converted-space">
    <w:name w:val="apple-converted-space"/>
    <w:rsid w:val="006873CA"/>
  </w:style>
  <w:style w:type="character" w:styleId="Strong">
    <w:name w:val="Strong"/>
    <w:qFormat/>
    <w:rsid w:val="00FB5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u\Application%20Data\Microsoft\Templates\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0E48-F100-4FE6-A6A5-143962B1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Antet.dot</Template>
  <TotalTime>17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CENTRUL EDUCATIONAL MENS SANA IN CORPORE SANO</vt:lpstr>
      <vt:lpstr>CENTRUL EDUCATIONAL MENS SANA IN CORPORE SANO</vt:lpstr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CENTRUL EDUCATIONAL MENS SANA IN CORPORE SANO</dc:title>
  <dc:creator>HP</dc:creator>
  <cp:lastModifiedBy>A</cp:lastModifiedBy>
  <cp:revision>4</cp:revision>
  <cp:lastPrinted>2015-11-24T14:41:00Z</cp:lastPrinted>
  <dcterms:created xsi:type="dcterms:W3CDTF">2016-01-07T10:57:00Z</dcterms:created>
  <dcterms:modified xsi:type="dcterms:W3CDTF">2016-05-29T12:52:00Z</dcterms:modified>
</cp:coreProperties>
</file>