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4E" w:rsidRPr="00707729" w:rsidRDefault="00B1494E" w:rsidP="00B1494E"/>
    <w:p w:rsidR="00CF775C" w:rsidRPr="00832242" w:rsidRDefault="00CF775C" w:rsidP="000E1EF8">
      <w:pPr>
        <w:ind w:left="1800"/>
        <w:rPr>
          <w:b/>
          <w:sz w:val="32"/>
          <w:szCs w:val="32"/>
        </w:rPr>
      </w:pPr>
      <w:r w:rsidRPr="00832242">
        <w:rPr>
          <w:b/>
          <w:sz w:val="32"/>
          <w:szCs w:val="32"/>
          <w:u w:val="single"/>
        </w:rPr>
        <w:t>ACTIVITĂŢI, PROGRAME ŞI PROIECTE  DERULATE</w:t>
      </w:r>
      <w:r w:rsidR="00832242" w:rsidRPr="00832242">
        <w:rPr>
          <w:b/>
          <w:sz w:val="32"/>
          <w:szCs w:val="32"/>
          <w:u w:val="single"/>
        </w:rPr>
        <w:t>, 2014-2015</w:t>
      </w:r>
      <w:r w:rsidRPr="00832242">
        <w:rPr>
          <w:b/>
          <w:sz w:val="32"/>
          <w:szCs w:val="32"/>
        </w:rPr>
        <w:t xml:space="preserve"> </w:t>
      </w:r>
    </w:p>
    <w:p w:rsidR="00CF775C" w:rsidRPr="00707729" w:rsidRDefault="00CF775C" w:rsidP="00CF775C">
      <w:pPr>
        <w:rPr>
          <w:b/>
          <w:sz w:val="32"/>
          <w:szCs w:val="32"/>
        </w:rPr>
      </w:pPr>
    </w:p>
    <w:tbl>
      <w:tblPr>
        <w:tblW w:w="156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26"/>
        <w:gridCol w:w="3150"/>
        <w:gridCol w:w="1352"/>
        <w:gridCol w:w="2759"/>
        <w:gridCol w:w="4124"/>
      </w:tblGrid>
      <w:tr w:rsidR="00090F9E" w:rsidRPr="00707729" w:rsidTr="00090F9E">
        <w:tc>
          <w:tcPr>
            <w:tcW w:w="704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Nr. crt.</w:t>
            </w:r>
          </w:p>
        </w:tc>
        <w:tc>
          <w:tcPr>
            <w:tcW w:w="3526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DENUMIRE</w:t>
            </w:r>
          </w:p>
        </w:tc>
        <w:tc>
          <w:tcPr>
            <w:tcW w:w="3150" w:type="dxa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>
              <w:rPr>
                <w:b/>
              </w:rPr>
              <w:t>PARTENERI</w:t>
            </w:r>
          </w:p>
        </w:tc>
        <w:tc>
          <w:tcPr>
            <w:tcW w:w="1352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PERIOA-DA</w:t>
            </w:r>
          </w:p>
        </w:tc>
        <w:tc>
          <w:tcPr>
            <w:tcW w:w="2759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 xml:space="preserve">OBIECTIVE </w:t>
            </w:r>
          </w:p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PROPUSE</w:t>
            </w:r>
          </w:p>
        </w:tc>
        <w:tc>
          <w:tcPr>
            <w:tcW w:w="4124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REZULTATE OBŢINUTE</w:t>
            </w:r>
          </w:p>
        </w:tc>
      </w:tr>
      <w:tr w:rsidR="00090F9E" w:rsidRPr="00707729" w:rsidTr="00090F9E">
        <w:tc>
          <w:tcPr>
            <w:tcW w:w="704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090F9E" w:rsidRPr="00707729" w:rsidRDefault="00090F9E" w:rsidP="000212C4">
            <w:pPr>
              <w:autoSpaceDE w:val="0"/>
              <w:autoSpaceDN w:val="0"/>
              <w:adjustRightInd w:val="0"/>
              <w:jc w:val="both"/>
            </w:pPr>
            <w:r w:rsidRPr="00707729">
              <w:rPr>
                <w:b/>
              </w:rPr>
              <w:t xml:space="preserve">Values -Treasure and Challenge for Europe's Youth, </w:t>
            </w:r>
            <w:r w:rsidRPr="00707729">
              <w:t>proiect</w:t>
            </w:r>
            <w:r w:rsidRPr="00707729">
              <w:rPr>
                <w:b/>
              </w:rPr>
              <w:t xml:space="preserve"> </w:t>
            </w:r>
            <w:r w:rsidRPr="00707729">
              <w:t>finanțat de Uniunea Europeană prin programul Erasmus+ Proiectul este un parteneriat strategic între școli.</w:t>
            </w:r>
          </w:p>
          <w:p w:rsidR="00090F9E" w:rsidRPr="00707729" w:rsidRDefault="00090F9E" w:rsidP="00090F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  <w:tc>
          <w:tcPr>
            <w:tcW w:w="3150" w:type="dxa"/>
          </w:tcPr>
          <w:p w:rsidR="00090F9E" w:rsidRPr="00707729" w:rsidRDefault="00090F9E" w:rsidP="00090F9E">
            <w:pPr>
              <w:autoSpaceDE w:val="0"/>
              <w:autoSpaceDN w:val="0"/>
              <w:adjustRightInd w:val="0"/>
              <w:jc w:val="both"/>
            </w:pPr>
            <w:r w:rsidRPr="00707729">
              <w:t xml:space="preserve">Instituția coordonatoare este Stadtteilschule Arheilgen, Darmstadt, Germania,  Școală Generală. </w:t>
            </w:r>
          </w:p>
          <w:p w:rsidR="00090F9E" w:rsidRPr="00707729" w:rsidRDefault="00090F9E" w:rsidP="00090F9E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  <w:proofErr w:type="spellStart"/>
            <w:r w:rsidRPr="00707729">
              <w:rPr>
                <w:lang w:val="es-ES_tradnl"/>
              </w:rPr>
              <w:t>Ceilalți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parteneri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din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cadrul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proiectului</w:t>
            </w:r>
            <w:proofErr w:type="spellEnd"/>
            <w:r w:rsidRPr="00707729">
              <w:rPr>
                <w:lang w:val="es-ES_tradnl"/>
              </w:rPr>
              <w:t>:</w:t>
            </w:r>
          </w:p>
          <w:p w:rsidR="00090F9E" w:rsidRPr="00707729" w:rsidRDefault="00090F9E" w:rsidP="00090F9E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  <w:r w:rsidRPr="00707729">
              <w:rPr>
                <w:lang w:val="es-ES_tradnl"/>
              </w:rPr>
              <w:t>-</w:t>
            </w:r>
            <w:proofErr w:type="spellStart"/>
            <w:r w:rsidRPr="00707729">
              <w:rPr>
                <w:lang w:val="es-ES_tradnl"/>
              </w:rPr>
              <w:t>Huseyin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ozer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merzeci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ortaokulu</w:t>
            </w:r>
            <w:proofErr w:type="spellEnd"/>
            <w:r w:rsidRPr="00707729">
              <w:rPr>
                <w:lang w:val="es-ES_tradnl"/>
              </w:rPr>
              <w:t xml:space="preserve">, Mersin, </w:t>
            </w:r>
            <w:proofErr w:type="spellStart"/>
            <w:r w:rsidRPr="00707729">
              <w:rPr>
                <w:lang w:val="es-ES_tradnl"/>
              </w:rPr>
              <w:t>Turcia</w:t>
            </w:r>
            <w:proofErr w:type="spellEnd"/>
            <w:r w:rsidRPr="00707729">
              <w:rPr>
                <w:lang w:val="es-ES_tradnl"/>
              </w:rPr>
              <w:t xml:space="preserve">, </w:t>
            </w:r>
            <w:proofErr w:type="spellStart"/>
            <w:r w:rsidRPr="00707729">
              <w:rPr>
                <w:lang w:val="es-ES_tradnl"/>
              </w:rPr>
              <w:t>Școală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Generală</w:t>
            </w:r>
            <w:proofErr w:type="spellEnd"/>
            <w:r w:rsidRPr="00707729">
              <w:rPr>
                <w:lang w:val="es-ES_tradnl"/>
              </w:rPr>
              <w:t xml:space="preserve">. </w:t>
            </w:r>
          </w:p>
          <w:p w:rsidR="00090F9E" w:rsidRPr="00707729" w:rsidRDefault="00090F9E" w:rsidP="00090F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29">
              <w:rPr>
                <w:rFonts w:ascii="Times New Roman" w:hAnsi="Times New Roman"/>
                <w:sz w:val="24"/>
                <w:szCs w:val="24"/>
              </w:rPr>
              <w:t xml:space="preserve">-Základní škola TGM Blansko, Blansko, Republica Cehă, Școală Generală. </w:t>
            </w:r>
          </w:p>
          <w:p w:rsidR="00090F9E" w:rsidRPr="00090F9E" w:rsidRDefault="00090F9E" w:rsidP="00090F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29">
              <w:rPr>
                <w:rFonts w:ascii="Times New Roman" w:hAnsi="Times New Roman"/>
                <w:sz w:val="24"/>
                <w:szCs w:val="24"/>
              </w:rPr>
              <w:t xml:space="preserve">-Private Secondary Comprehensive School DRITA, Sofia, Bulgaria, Școală Generală. </w:t>
            </w:r>
          </w:p>
        </w:tc>
        <w:tc>
          <w:tcPr>
            <w:tcW w:w="1352" w:type="dxa"/>
            <w:shd w:val="clear" w:color="auto" w:fill="auto"/>
          </w:tcPr>
          <w:p w:rsidR="00090F9E" w:rsidRPr="00707729" w:rsidRDefault="00090F9E" w:rsidP="000212C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707729">
              <w:t>1 sept. 2014-31 aug. 2016.</w:t>
            </w:r>
          </w:p>
          <w:p w:rsidR="00090F9E" w:rsidRPr="00707729" w:rsidRDefault="00090F9E" w:rsidP="000212C4">
            <w:pPr>
              <w:jc w:val="center"/>
              <w:rPr>
                <w:b/>
              </w:rPr>
            </w:pPr>
          </w:p>
        </w:tc>
        <w:tc>
          <w:tcPr>
            <w:tcW w:w="2759" w:type="dxa"/>
            <w:shd w:val="clear" w:color="auto" w:fill="auto"/>
          </w:tcPr>
          <w:p w:rsidR="00090F9E" w:rsidRPr="00707729" w:rsidRDefault="00090F9E" w:rsidP="000212C4">
            <w:pPr>
              <w:jc w:val="both"/>
            </w:pPr>
            <w:r w:rsidRPr="00707729">
              <w:t>Dorim să îi obișnuim pe elevii noștri să își dezvolte o viață activă și împlinită prin însușirea acestor atitudini. Vrem să îi antrenăm să își abordeze semenii cu deschidere și respect.</w:t>
            </w:r>
          </w:p>
        </w:tc>
        <w:tc>
          <w:tcPr>
            <w:tcW w:w="4124" w:type="dxa"/>
            <w:shd w:val="clear" w:color="auto" w:fill="auto"/>
          </w:tcPr>
          <w:p w:rsidR="00090F9E" w:rsidRPr="00707729" w:rsidRDefault="00090F9E" w:rsidP="000212C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29">
              <w:rPr>
                <w:rFonts w:ascii="Times New Roman" w:hAnsi="Times New Roman"/>
                <w:sz w:val="24"/>
                <w:szCs w:val="24"/>
              </w:rPr>
              <w:t>-Trei întâlniri de proiect</w:t>
            </w:r>
          </w:p>
          <w:p w:rsidR="00090F9E" w:rsidRPr="00707729" w:rsidRDefault="00090F9E" w:rsidP="000212C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-S-a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îmbunătățit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disciplina la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nivelul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școlarilor</w:t>
            </w:r>
            <w:proofErr w:type="spellEnd"/>
          </w:p>
          <w:p w:rsidR="00090F9E" w:rsidRPr="00707729" w:rsidRDefault="00090F9E" w:rsidP="000212C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-S-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au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îmbunătățit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performanțele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școlare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ale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elevilor</w:t>
            </w:r>
            <w:proofErr w:type="spellEnd"/>
          </w:p>
          <w:p w:rsidR="00090F9E" w:rsidRPr="00707729" w:rsidRDefault="00090F9E" w:rsidP="000212C4">
            <w:pPr>
              <w:pStyle w:val="ListParagraph"/>
              <w:tabs>
                <w:tab w:val="left" w:pos="6178"/>
                <w:tab w:val="left" w:pos="6558"/>
                <w:tab w:val="left" w:pos="6696"/>
                <w:tab w:val="left" w:pos="69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Părinții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sunt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mulțumiți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schimbările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care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au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apărut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în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comportamentul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copiilor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acasă</w:t>
            </w:r>
            <w:proofErr w:type="spellEnd"/>
          </w:p>
          <w:p w:rsidR="00090F9E" w:rsidRPr="00707729" w:rsidRDefault="00090F9E" w:rsidP="000212C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Cadrele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didactice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sunt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mulțumite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schimbările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care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au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apărut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în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comportamentul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copiilor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la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școală</w:t>
            </w:r>
            <w:proofErr w:type="spellEnd"/>
          </w:p>
          <w:p w:rsidR="00090F9E" w:rsidRPr="00707729" w:rsidRDefault="00090F9E" w:rsidP="000212C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F9E" w:rsidRPr="00707729" w:rsidTr="00090F9E">
        <w:tc>
          <w:tcPr>
            <w:tcW w:w="704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2.</w:t>
            </w:r>
          </w:p>
        </w:tc>
        <w:tc>
          <w:tcPr>
            <w:tcW w:w="3526" w:type="dxa"/>
            <w:shd w:val="clear" w:color="auto" w:fill="auto"/>
          </w:tcPr>
          <w:p w:rsidR="00090F9E" w:rsidRPr="00707729" w:rsidRDefault="00090F9E" w:rsidP="000212C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29">
              <w:rPr>
                <w:rFonts w:ascii="Times New Roman" w:hAnsi="Times New Roman"/>
                <w:sz w:val="24"/>
                <w:szCs w:val="24"/>
              </w:rPr>
              <w:t>Festivalul</w:t>
            </w:r>
            <w:r w:rsidRPr="00707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Flori</w:t>
            </w:r>
            <w:proofErr w:type="spellEnd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albe</w:t>
            </w:r>
            <w:proofErr w:type="spellEnd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flori</w:t>
            </w:r>
            <w:proofErr w:type="spellEnd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negre</w:t>
            </w:r>
            <w:proofErr w:type="spellEnd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flori</w:t>
            </w:r>
            <w:proofErr w:type="spellEnd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galbene</w:t>
            </w:r>
            <w:proofErr w:type="spellEnd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flori</w:t>
            </w:r>
            <w:proofErr w:type="spellEnd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,….”</w:t>
            </w:r>
            <w:r w:rsidRPr="00707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90F9E" w:rsidRPr="00707729" w:rsidRDefault="00090F9E" w:rsidP="000212C4">
            <w:pPr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07729">
              <w:rPr>
                <w:lang w:val="es-ES_tradnl"/>
              </w:rPr>
              <w:t xml:space="preserve"> (</w:t>
            </w:r>
            <w:proofErr w:type="spellStart"/>
            <w:r w:rsidRPr="00707729">
              <w:rPr>
                <w:lang w:val="es-ES_tradnl"/>
              </w:rPr>
              <w:t>proiect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CAEJ</w:t>
            </w:r>
            <w:r w:rsidRPr="00707729">
              <w:rPr>
                <w:lang w:val="es-ES_tradnl"/>
              </w:rPr>
              <w:t xml:space="preserve"> 2015)</w:t>
            </w:r>
          </w:p>
          <w:p w:rsidR="00090F9E" w:rsidRPr="00707729" w:rsidRDefault="00090F9E" w:rsidP="000212C4"/>
        </w:tc>
        <w:tc>
          <w:tcPr>
            <w:tcW w:w="3150" w:type="dxa"/>
          </w:tcPr>
          <w:p w:rsidR="00090F9E" w:rsidRPr="00090F9E" w:rsidRDefault="00090F9E" w:rsidP="000212C4">
            <w:pPr>
              <w:jc w:val="center"/>
              <w:rPr>
                <w:u w:val="single"/>
              </w:rPr>
            </w:pPr>
            <w:proofErr w:type="spellStart"/>
            <w:r w:rsidRPr="00090F9E">
              <w:rPr>
                <w:u w:val="single"/>
                <w:lang w:val="es-ES_tradnl"/>
              </w:rPr>
              <w:t>Grădinița</w:t>
            </w:r>
            <w:proofErr w:type="spellEnd"/>
            <w:r w:rsidRPr="00090F9E">
              <w:rPr>
                <w:u w:val="single"/>
                <w:lang w:val="es-ES_tradnl"/>
              </w:rPr>
              <w:t xml:space="preserve"> </w:t>
            </w:r>
            <w:proofErr w:type="spellStart"/>
            <w:r w:rsidRPr="00090F9E">
              <w:rPr>
                <w:u w:val="single"/>
                <w:lang w:val="es-ES_tradnl"/>
              </w:rPr>
              <w:t>cu</w:t>
            </w:r>
            <w:proofErr w:type="spellEnd"/>
            <w:r w:rsidRPr="00090F9E">
              <w:rPr>
                <w:u w:val="single"/>
                <w:lang w:val="es-ES_tradnl"/>
              </w:rPr>
              <w:t xml:space="preserve"> PP </w:t>
            </w:r>
            <w:proofErr w:type="spellStart"/>
            <w:r w:rsidRPr="00090F9E">
              <w:rPr>
                <w:u w:val="single"/>
                <w:lang w:val="es-ES_tradnl"/>
              </w:rPr>
              <w:t>nr</w:t>
            </w:r>
            <w:proofErr w:type="spellEnd"/>
            <w:r w:rsidRPr="00090F9E">
              <w:rPr>
                <w:u w:val="single"/>
                <w:lang w:val="es-ES_tradnl"/>
              </w:rPr>
              <w:t>. 8</w:t>
            </w:r>
          </w:p>
        </w:tc>
        <w:tc>
          <w:tcPr>
            <w:tcW w:w="1352" w:type="dxa"/>
            <w:shd w:val="clear" w:color="auto" w:fill="auto"/>
          </w:tcPr>
          <w:p w:rsidR="00090F9E" w:rsidRPr="00707729" w:rsidRDefault="00090F9E" w:rsidP="000212C4">
            <w:pPr>
              <w:jc w:val="center"/>
            </w:pPr>
            <w:r w:rsidRPr="00707729">
              <w:t>mai-noiembrie 2015</w:t>
            </w:r>
          </w:p>
        </w:tc>
        <w:tc>
          <w:tcPr>
            <w:tcW w:w="2759" w:type="dxa"/>
            <w:shd w:val="clear" w:color="auto" w:fill="auto"/>
          </w:tcPr>
          <w:p w:rsidR="00090F9E" w:rsidRPr="00707729" w:rsidRDefault="00090F9E" w:rsidP="000212C4">
            <w:pPr>
              <w:jc w:val="both"/>
            </w:pPr>
            <w:r w:rsidRPr="00707729">
              <w:t>Dezvoltarea spiritului competitiv</w:t>
            </w:r>
          </w:p>
          <w:p w:rsidR="00090F9E" w:rsidRPr="00707729" w:rsidRDefault="00090F9E" w:rsidP="000212C4">
            <w:pPr>
              <w:jc w:val="both"/>
            </w:pPr>
            <w:r w:rsidRPr="00707729">
              <w:t>Dezvoltarea armonioasă a copiilor.</w:t>
            </w:r>
          </w:p>
        </w:tc>
        <w:tc>
          <w:tcPr>
            <w:tcW w:w="4124" w:type="dxa"/>
            <w:shd w:val="clear" w:color="auto" w:fill="auto"/>
          </w:tcPr>
          <w:p w:rsidR="00090F9E" w:rsidRPr="00707729" w:rsidRDefault="00090F9E" w:rsidP="000212C4">
            <w:r w:rsidRPr="00707729">
              <w:t>-Festivalul va avea loc în luna octombrie 2015.</w:t>
            </w:r>
          </w:p>
        </w:tc>
      </w:tr>
      <w:tr w:rsidR="00090F9E" w:rsidRPr="00707729" w:rsidTr="00090F9E">
        <w:tc>
          <w:tcPr>
            <w:tcW w:w="704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3.</w:t>
            </w:r>
          </w:p>
        </w:tc>
        <w:tc>
          <w:tcPr>
            <w:tcW w:w="3526" w:type="dxa"/>
            <w:shd w:val="clear" w:color="auto" w:fill="auto"/>
          </w:tcPr>
          <w:p w:rsidR="00090F9E" w:rsidRPr="00707729" w:rsidRDefault="00090F9E" w:rsidP="000212C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29">
              <w:rPr>
                <w:rFonts w:ascii="Times New Roman" w:hAnsi="Times New Roman"/>
                <w:sz w:val="24"/>
                <w:szCs w:val="24"/>
              </w:rPr>
              <w:t>Festivalul</w:t>
            </w:r>
            <w:r w:rsidRPr="00707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Cânt</w:t>
            </w:r>
            <w:proofErr w:type="spellEnd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joc</w:t>
            </w:r>
            <w:proofErr w:type="spellEnd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pretutindeni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</w:p>
          <w:p w:rsidR="00090F9E" w:rsidRPr="00707729" w:rsidRDefault="00090F9E" w:rsidP="000212C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Parteneri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:,</w:t>
            </w:r>
          </w:p>
          <w:p w:rsidR="00090F9E" w:rsidRPr="002F6184" w:rsidRDefault="00090F9E" w:rsidP="002F6184">
            <w:pPr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07729">
              <w:rPr>
                <w:lang w:val="es-ES_tradnl"/>
              </w:rPr>
              <w:t xml:space="preserve">  (</w:t>
            </w:r>
            <w:proofErr w:type="spellStart"/>
            <w:r w:rsidRPr="00707729">
              <w:rPr>
                <w:lang w:val="es-ES_tradnl"/>
              </w:rPr>
              <w:t>proiect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CAEJ</w:t>
            </w:r>
            <w:r w:rsidRPr="00707729">
              <w:rPr>
                <w:lang w:val="es-ES_tradnl"/>
              </w:rPr>
              <w:t xml:space="preserve"> 2015)</w:t>
            </w:r>
          </w:p>
        </w:tc>
        <w:tc>
          <w:tcPr>
            <w:tcW w:w="3150" w:type="dxa"/>
          </w:tcPr>
          <w:p w:rsidR="00090F9E" w:rsidRPr="00090F9E" w:rsidRDefault="00090F9E" w:rsidP="000212C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90F9E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>Șc</w:t>
            </w:r>
            <w:proofErr w:type="spellEnd"/>
            <w:r w:rsidRPr="00090F9E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 xml:space="preserve">. </w:t>
            </w:r>
            <w:proofErr w:type="spellStart"/>
            <w:r w:rsidRPr="00090F9E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>Gimn</w:t>
            </w:r>
            <w:proofErr w:type="spellEnd"/>
            <w:r w:rsidRPr="00090F9E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 xml:space="preserve">. Ion </w:t>
            </w:r>
            <w:proofErr w:type="spellStart"/>
            <w:r w:rsidRPr="00090F9E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>Creangă</w:t>
            </w:r>
            <w:proofErr w:type="spellEnd"/>
            <w:r w:rsidRPr="00090F9E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090F9E">
              <w:rPr>
                <w:rFonts w:ascii="Times New Roman" w:hAnsi="Times New Roman"/>
                <w:sz w:val="24"/>
                <w:szCs w:val="24"/>
                <w:lang w:val="es-ES_tradnl"/>
              </w:rPr>
              <w:t>Clubul</w:t>
            </w:r>
            <w:proofErr w:type="spellEnd"/>
            <w:r w:rsidRPr="00090F9E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090F9E">
              <w:rPr>
                <w:rFonts w:ascii="Times New Roman" w:hAnsi="Times New Roman"/>
                <w:sz w:val="24"/>
                <w:szCs w:val="24"/>
                <w:lang w:val="es-ES_tradnl"/>
              </w:rPr>
              <w:t>dans</w:t>
            </w:r>
            <w:proofErr w:type="spellEnd"/>
            <w:r w:rsidRPr="00090F9E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90F9E">
              <w:rPr>
                <w:rFonts w:ascii="Times New Roman" w:hAnsi="Times New Roman"/>
                <w:sz w:val="24"/>
                <w:szCs w:val="24"/>
                <w:lang w:val="es-ES_tradnl"/>
              </w:rPr>
              <w:t>sportiv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UNIC DANS</w:t>
            </w:r>
          </w:p>
        </w:tc>
        <w:tc>
          <w:tcPr>
            <w:tcW w:w="1352" w:type="dxa"/>
            <w:shd w:val="clear" w:color="auto" w:fill="auto"/>
          </w:tcPr>
          <w:p w:rsidR="00090F9E" w:rsidRPr="00707729" w:rsidRDefault="00090F9E" w:rsidP="000212C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n-US"/>
              </w:rPr>
              <w:t>aprilie-octombrie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2015</w:t>
            </w:r>
          </w:p>
          <w:p w:rsidR="00090F9E" w:rsidRPr="00707729" w:rsidRDefault="00090F9E" w:rsidP="000212C4">
            <w:p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090F9E" w:rsidRPr="00707729" w:rsidRDefault="00090F9E" w:rsidP="000212C4">
            <w:pPr>
              <w:jc w:val="both"/>
            </w:pPr>
            <w:r w:rsidRPr="00707729">
              <w:t>Dezvoltarea spiritului competitiv</w:t>
            </w:r>
          </w:p>
          <w:p w:rsidR="00090F9E" w:rsidRPr="00707729" w:rsidRDefault="00090F9E" w:rsidP="000212C4">
            <w:pPr>
              <w:jc w:val="both"/>
            </w:pPr>
            <w:r w:rsidRPr="00707729">
              <w:t>Dezvoltarea armonioasă a copiilor.</w:t>
            </w:r>
          </w:p>
        </w:tc>
        <w:tc>
          <w:tcPr>
            <w:tcW w:w="4124" w:type="dxa"/>
            <w:shd w:val="clear" w:color="auto" w:fill="auto"/>
          </w:tcPr>
          <w:p w:rsidR="00090F9E" w:rsidRPr="00707729" w:rsidRDefault="00090F9E" w:rsidP="000212C4">
            <w:r w:rsidRPr="00707729">
              <w:t>Festivalul a avut loc pe data de 15 mai la Ateneu Tătărași</w:t>
            </w:r>
          </w:p>
        </w:tc>
      </w:tr>
      <w:tr w:rsidR="00090F9E" w:rsidRPr="00707729" w:rsidTr="00090F9E">
        <w:tc>
          <w:tcPr>
            <w:tcW w:w="704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4.</w:t>
            </w:r>
          </w:p>
        </w:tc>
        <w:tc>
          <w:tcPr>
            <w:tcW w:w="3526" w:type="dxa"/>
            <w:shd w:val="clear" w:color="auto" w:fill="auto"/>
          </w:tcPr>
          <w:p w:rsidR="00090F9E" w:rsidRPr="00707729" w:rsidRDefault="00090F9E" w:rsidP="000212C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2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“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Responsabilizarea</w:t>
            </w:r>
            <w:proofErr w:type="spellEnd"/>
            <w:r w:rsidRPr="0070772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elevilor</w:t>
            </w:r>
            <w:proofErr w:type="spellEnd"/>
            <w:r w:rsidRPr="0070772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prin</w:t>
            </w:r>
            <w:proofErr w:type="spellEnd"/>
            <w:r w:rsidRPr="0070772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mentorat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” </w:t>
            </w:r>
          </w:p>
          <w:p w:rsidR="00090F9E" w:rsidRPr="00707729" w:rsidRDefault="00090F9E" w:rsidP="000212C4">
            <w:pPr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 w:rsidRPr="00707729">
              <w:rPr>
                <w:lang w:val="es-ES_tradnl"/>
              </w:rPr>
              <w:t xml:space="preserve">  (</w:t>
            </w:r>
            <w:proofErr w:type="spellStart"/>
            <w:r w:rsidRPr="00707729">
              <w:rPr>
                <w:lang w:val="es-ES_tradnl"/>
              </w:rPr>
              <w:t>proiect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CAEJ</w:t>
            </w:r>
            <w:r w:rsidRPr="00707729">
              <w:rPr>
                <w:lang w:val="es-ES_tradnl"/>
              </w:rPr>
              <w:t xml:space="preserve"> 2015)</w:t>
            </w:r>
          </w:p>
          <w:p w:rsidR="00090F9E" w:rsidRPr="00707729" w:rsidRDefault="00090F9E" w:rsidP="000212C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090F9E" w:rsidRPr="00707729" w:rsidRDefault="00090F9E" w:rsidP="00090F9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>Șc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 xml:space="preserve">.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>Gimn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 xml:space="preserve">. Otilia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u w:val="single"/>
                <w:lang w:val="es-ES_tradnl"/>
              </w:rPr>
              <w:t>Cazimir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Șc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Gimn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Nr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. 11,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Șc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Gimn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Titu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Maiorescu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Șc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Gimn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. B. P.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Hașdeu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Lic.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Teoretic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. V. </w:t>
            </w:r>
            <w:proofErr w:type="spellStart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Alecsandri</w:t>
            </w:r>
            <w:proofErr w:type="spellEnd"/>
            <w:r w:rsidRPr="00707729">
              <w:rPr>
                <w:rFonts w:ascii="Times New Roman" w:hAnsi="Times New Roman"/>
                <w:sz w:val="24"/>
                <w:szCs w:val="24"/>
                <w:lang w:val="es-ES_tradnl"/>
              </w:rPr>
              <w:t>, AFS.</w:t>
            </w:r>
          </w:p>
          <w:p w:rsidR="00090F9E" w:rsidRPr="00707729" w:rsidRDefault="00090F9E" w:rsidP="000212C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352" w:type="dxa"/>
            <w:shd w:val="clear" w:color="auto" w:fill="auto"/>
          </w:tcPr>
          <w:p w:rsidR="00090F9E" w:rsidRPr="00707729" w:rsidRDefault="00090F9E" w:rsidP="000212C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:rsidR="00090F9E" w:rsidRPr="00707729" w:rsidRDefault="00090F9E" w:rsidP="000212C4">
            <w:r w:rsidRPr="00707729">
              <w:t>febr. – dec. 2015</w:t>
            </w:r>
          </w:p>
          <w:p w:rsidR="00090F9E" w:rsidRPr="00707729" w:rsidRDefault="00090F9E" w:rsidP="000212C4">
            <w:pPr>
              <w:jc w:val="center"/>
            </w:pPr>
          </w:p>
        </w:tc>
        <w:tc>
          <w:tcPr>
            <w:tcW w:w="2759" w:type="dxa"/>
            <w:shd w:val="clear" w:color="auto" w:fill="auto"/>
          </w:tcPr>
          <w:p w:rsidR="00090F9E" w:rsidRPr="00707729" w:rsidRDefault="00090F9E" w:rsidP="000212C4">
            <w:pPr>
              <w:jc w:val="both"/>
            </w:pPr>
            <w:proofErr w:type="spellStart"/>
            <w:r w:rsidRPr="00707729">
              <w:rPr>
                <w:lang w:val="es-ES_tradnl"/>
              </w:rPr>
              <w:t>Scopul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proiectului</w:t>
            </w:r>
            <w:proofErr w:type="spellEnd"/>
            <w:r w:rsidRPr="00707729">
              <w:rPr>
                <w:lang w:val="es-ES_tradnl"/>
              </w:rPr>
              <w:t xml:space="preserve"> este </w:t>
            </w:r>
            <w:proofErr w:type="spellStart"/>
            <w:r w:rsidRPr="00707729">
              <w:rPr>
                <w:lang w:val="es-ES_tradnl"/>
              </w:rPr>
              <w:t>diminuare</w:t>
            </w:r>
            <w:proofErr w:type="spellEnd"/>
            <w:r w:rsidR="002F6184">
              <w:rPr>
                <w:lang w:val="es-ES_tradnl"/>
              </w:rPr>
              <w:t xml:space="preserve"> </w:t>
            </w:r>
            <w:r w:rsidRPr="00707729">
              <w:rPr>
                <w:lang w:val="es-ES_tradnl"/>
              </w:rPr>
              <w:t xml:space="preserve">a </w:t>
            </w:r>
            <w:proofErr w:type="spellStart"/>
            <w:r w:rsidRPr="00707729">
              <w:rPr>
                <w:lang w:val="es-ES_tradnl"/>
              </w:rPr>
              <w:t>fenomenului</w:t>
            </w:r>
            <w:proofErr w:type="spellEnd"/>
            <w:r w:rsidRPr="00707729">
              <w:rPr>
                <w:lang w:val="es-ES_tradnl"/>
              </w:rPr>
              <w:t xml:space="preserve"> de </w:t>
            </w:r>
            <w:proofErr w:type="spellStart"/>
            <w:r w:rsidRPr="00707729">
              <w:rPr>
                <w:lang w:val="es-ES_tradnl"/>
              </w:rPr>
              <w:t>absenteism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și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demotivare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privind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învățarea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prin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introducerea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unui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program</w:t>
            </w:r>
            <w:proofErr w:type="spellEnd"/>
            <w:r w:rsidRPr="00707729">
              <w:rPr>
                <w:lang w:val="es-ES_tradnl"/>
              </w:rPr>
              <w:t xml:space="preserve"> de MENTORAT la </w:t>
            </w:r>
            <w:proofErr w:type="spellStart"/>
            <w:r w:rsidRPr="00707729">
              <w:rPr>
                <w:lang w:val="es-ES_tradnl"/>
              </w:rPr>
              <w:t>nivelul</w:t>
            </w:r>
            <w:proofErr w:type="spellEnd"/>
            <w:r w:rsidRPr="00707729">
              <w:rPr>
                <w:lang w:val="es-ES_tradnl"/>
              </w:rPr>
              <w:t xml:space="preserve"> </w:t>
            </w:r>
            <w:proofErr w:type="spellStart"/>
            <w:r w:rsidRPr="00707729">
              <w:rPr>
                <w:lang w:val="es-ES_tradnl"/>
              </w:rPr>
              <w:t>elevilor</w:t>
            </w:r>
            <w:proofErr w:type="spellEnd"/>
            <w:r w:rsidRPr="00707729">
              <w:rPr>
                <w:lang w:val="es-ES_tradnl"/>
              </w:rPr>
              <w:t>.</w:t>
            </w:r>
          </w:p>
        </w:tc>
        <w:tc>
          <w:tcPr>
            <w:tcW w:w="4124" w:type="dxa"/>
            <w:shd w:val="clear" w:color="auto" w:fill="auto"/>
          </w:tcPr>
          <w:p w:rsidR="00090F9E" w:rsidRPr="00707729" w:rsidRDefault="00090F9E" w:rsidP="000212C4">
            <w:pPr>
              <w:jc w:val="both"/>
            </w:pPr>
            <w:r w:rsidRPr="00707729">
              <w:rPr>
                <w:color w:val="000000"/>
                <w:lang w:val="pt-BR"/>
              </w:rPr>
              <w:t>Prin activităţile desfășurate, am dezvoltat la elevi atitudini pozitive față de învăţare, spiritul de întrajutorare şi solidaritate, spiritul critic, capacitatea de a acţiona şi rezolva problemele în mod responsabil.</w:t>
            </w:r>
          </w:p>
        </w:tc>
      </w:tr>
      <w:tr w:rsidR="00090F9E" w:rsidRPr="00707729" w:rsidTr="00090F9E">
        <w:tc>
          <w:tcPr>
            <w:tcW w:w="704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lastRenderedPageBreak/>
              <w:t>5.</w:t>
            </w:r>
          </w:p>
        </w:tc>
        <w:tc>
          <w:tcPr>
            <w:tcW w:w="3526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DANS ŞI ARMONIE</w:t>
            </w:r>
          </w:p>
          <w:p w:rsidR="00090F9E" w:rsidRPr="00707729" w:rsidRDefault="00090F9E" w:rsidP="000212C4">
            <w:r w:rsidRPr="00707729">
              <w:t>Prof. Pădurariu Emilian</w:t>
            </w:r>
          </w:p>
        </w:tc>
        <w:tc>
          <w:tcPr>
            <w:tcW w:w="3150" w:type="dxa"/>
          </w:tcPr>
          <w:p w:rsidR="00090F9E" w:rsidRPr="00707729" w:rsidRDefault="00090F9E" w:rsidP="000212C4">
            <w:pPr>
              <w:jc w:val="center"/>
            </w:pPr>
            <w:proofErr w:type="spellStart"/>
            <w:r w:rsidRPr="00090F9E">
              <w:rPr>
                <w:lang w:val="es-ES_tradnl"/>
              </w:rPr>
              <w:t>Clubul</w:t>
            </w:r>
            <w:proofErr w:type="spellEnd"/>
            <w:r w:rsidRPr="00090F9E">
              <w:rPr>
                <w:lang w:val="es-ES_tradnl"/>
              </w:rPr>
              <w:t xml:space="preserve"> de </w:t>
            </w:r>
            <w:proofErr w:type="spellStart"/>
            <w:r w:rsidRPr="00090F9E">
              <w:rPr>
                <w:lang w:val="es-ES_tradnl"/>
              </w:rPr>
              <w:t>dans</w:t>
            </w:r>
            <w:proofErr w:type="spellEnd"/>
            <w:r w:rsidRPr="00090F9E">
              <w:rPr>
                <w:lang w:val="es-ES_tradnl"/>
              </w:rPr>
              <w:t xml:space="preserve"> </w:t>
            </w:r>
            <w:proofErr w:type="spellStart"/>
            <w:r w:rsidRPr="00090F9E">
              <w:rPr>
                <w:lang w:val="es-ES_tradnl"/>
              </w:rPr>
              <w:t>sportiv</w:t>
            </w:r>
            <w:proofErr w:type="spellEnd"/>
            <w:r>
              <w:rPr>
                <w:lang w:val="es-ES_tradnl"/>
              </w:rPr>
              <w:t xml:space="preserve"> UNIC DANS</w:t>
            </w:r>
          </w:p>
        </w:tc>
        <w:tc>
          <w:tcPr>
            <w:tcW w:w="1352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t>1 oct 2014- 30 iunie. 2015</w:t>
            </w:r>
          </w:p>
        </w:tc>
        <w:tc>
          <w:tcPr>
            <w:tcW w:w="2759" w:type="dxa"/>
            <w:shd w:val="clear" w:color="auto" w:fill="auto"/>
          </w:tcPr>
          <w:p w:rsidR="00090F9E" w:rsidRPr="00707729" w:rsidRDefault="00090F9E" w:rsidP="000212C4">
            <w:pPr>
              <w:jc w:val="both"/>
            </w:pPr>
            <w:r w:rsidRPr="00707729">
              <w:t>- Formarea unor deprinderi motrice de bază</w:t>
            </w:r>
          </w:p>
        </w:tc>
        <w:tc>
          <w:tcPr>
            <w:tcW w:w="4124" w:type="dxa"/>
            <w:shd w:val="clear" w:color="auto" w:fill="auto"/>
          </w:tcPr>
          <w:p w:rsidR="00090F9E" w:rsidRPr="00707729" w:rsidRDefault="00090F9E" w:rsidP="000212C4">
            <w:r w:rsidRPr="00707729">
              <w:t>- Însuşirea şi dezvoltarea unor priceperi şi deprinderi motrice de bază, în ritm de dans;</w:t>
            </w:r>
          </w:p>
          <w:p w:rsidR="00090F9E" w:rsidRPr="00707729" w:rsidRDefault="00090F9E" w:rsidP="000212C4">
            <w:r w:rsidRPr="00707729">
              <w:t>- Prezentarea dansurilor învăţate la serbările şcolare organizate;</w:t>
            </w:r>
          </w:p>
        </w:tc>
      </w:tr>
      <w:tr w:rsidR="00090F9E" w:rsidRPr="00707729" w:rsidTr="00090F9E">
        <w:tc>
          <w:tcPr>
            <w:tcW w:w="704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6.</w:t>
            </w:r>
          </w:p>
        </w:tc>
        <w:tc>
          <w:tcPr>
            <w:tcW w:w="3526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GERMANA PENTRU ADULŢI ŞI COPII</w:t>
            </w:r>
          </w:p>
          <w:p w:rsidR="00090F9E" w:rsidRPr="00707729" w:rsidRDefault="00090F9E" w:rsidP="000212C4">
            <w:pPr>
              <w:jc w:val="both"/>
            </w:pPr>
            <w:r w:rsidRPr="00707729">
              <w:t>Coordonator:</w:t>
            </w:r>
          </w:p>
          <w:p w:rsidR="00090F9E" w:rsidRPr="00707729" w:rsidRDefault="00090F9E" w:rsidP="000212C4">
            <w:r w:rsidRPr="00707729">
              <w:t xml:space="preserve"> Petronela Rubel</w:t>
            </w:r>
          </w:p>
        </w:tc>
        <w:tc>
          <w:tcPr>
            <w:tcW w:w="3150" w:type="dxa"/>
          </w:tcPr>
          <w:p w:rsidR="00090F9E" w:rsidRPr="00707729" w:rsidRDefault="00090F9E" w:rsidP="000212C4">
            <w:pPr>
              <w:jc w:val="center"/>
            </w:pPr>
            <w:r>
              <w:t>părinții</w:t>
            </w:r>
          </w:p>
        </w:tc>
        <w:tc>
          <w:tcPr>
            <w:tcW w:w="1352" w:type="dxa"/>
            <w:shd w:val="clear" w:color="auto" w:fill="auto"/>
          </w:tcPr>
          <w:p w:rsidR="00090F9E" w:rsidRPr="00707729" w:rsidRDefault="00090F9E" w:rsidP="000212C4">
            <w:pPr>
              <w:jc w:val="center"/>
            </w:pPr>
            <w:r w:rsidRPr="00707729">
              <w:t>1 oct 2014 – 20 iun 2015</w:t>
            </w:r>
          </w:p>
        </w:tc>
        <w:tc>
          <w:tcPr>
            <w:tcW w:w="2759" w:type="dxa"/>
            <w:shd w:val="clear" w:color="auto" w:fill="auto"/>
          </w:tcPr>
          <w:p w:rsidR="00090F9E" w:rsidRPr="00707729" w:rsidRDefault="00090F9E" w:rsidP="000212C4">
            <w:pPr>
              <w:jc w:val="both"/>
            </w:pPr>
            <w:r w:rsidRPr="00707729">
              <w:t>- Comunicarea prin vorbit, citit şi scris în limba germană;</w:t>
            </w:r>
          </w:p>
          <w:p w:rsidR="00090F9E" w:rsidRPr="00707729" w:rsidRDefault="00090F9E" w:rsidP="000212C4">
            <w:pPr>
              <w:jc w:val="both"/>
            </w:pPr>
            <w:r w:rsidRPr="00707729">
              <w:t>- Îmbunătățirea relației școală-familie</w:t>
            </w:r>
          </w:p>
        </w:tc>
        <w:tc>
          <w:tcPr>
            <w:tcW w:w="4124" w:type="dxa"/>
            <w:shd w:val="clear" w:color="auto" w:fill="auto"/>
          </w:tcPr>
          <w:p w:rsidR="00090F9E" w:rsidRPr="00707729" w:rsidRDefault="00090F9E" w:rsidP="000212C4">
            <w:r w:rsidRPr="00707729">
              <w:t>- Însuşirea unor noţiuni elementare de comunicare în limba germană;</w:t>
            </w:r>
          </w:p>
          <w:p w:rsidR="00090F9E" w:rsidRPr="00707729" w:rsidRDefault="00090F9E" w:rsidP="000212C4">
            <w:r w:rsidRPr="00707729">
              <w:t>- Comunicare interactivă copii–părinţi, părinţi-părinţi  şi cadre didactice, în lb. Germană;</w:t>
            </w:r>
          </w:p>
        </w:tc>
      </w:tr>
      <w:tr w:rsidR="00090F9E" w:rsidRPr="00707729" w:rsidTr="00090F9E">
        <w:tc>
          <w:tcPr>
            <w:tcW w:w="704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7.</w:t>
            </w:r>
          </w:p>
        </w:tc>
        <w:tc>
          <w:tcPr>
            <w:tcW w:w="3526" w:type="dxa"/>
            <w:shd w:val="clear" w:color="auto" w:fill="auto"/>
          </w:tcPr>
          <w:p w:rsidR="00090F9E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INTERDISCILINARITATE ÎN LIMBA GERMANA</w:t>
            </w:r>
          </w:p>
          <w:p w:rsidR="00090F9E" w:rsidRDefault="00090F9E" w:rsidP="000212C4">
            <w:pPr>
              <w:jc w:val="center"/>
              <w:rPr>
                <w:b/>
              </w:rPr>
            </w:pPr>
          </w:p>
          <w:p w:rsidR="00090F9E" w:rsidRPr="00707729" w:rsidRDefault="00090F9E" w:rsidP="00090F9E">
            <w:pPr>
              <w:jc w:val="both"/>
            </w:pPr>
            <w:r w:rsidRPr="00707729">
              <w:t>Coordonator:</w:t>
            </w:r>
          </w:p>
          <w:p w:rsidR="00090F9E" w:rsidRPr="00707729" w:rsidRDefault="00090F9E" w:rsidP="00090F9E">
            <w:pPr>
              <w:jc w:val="center"/>
              <w:rPr>
                <w:b/>
              </w:rPr>
            </w:pPr>
            <w:r w:rsidRPr="00707729">
              <w:t xml:space="preserve"> Petronela Rubel</w:t>
            </w:r>
          </w:p>
        </w:tc>
        <w:tc>
          <w:tcPr>
            <w:tcW w:w="3150" w:type="dxa"/>
          </w:tcPr>
          <w:p w:rsidR="00090F9E" w:rsidRDefault="00090F9E" w:rsidP="000212C4">
            <w:pPr>
              <w:jc w:val="center"/>
            </w:pPr>
          </w:p>
          <w:p w:rsidR="00090F9E" w:rsidRPr="00707729" w:rsidRDefault="00090F9E" w:rsidP="000212C4">
            <w:pPr>
              <w:jc w:val="center"/>
            </w:pPr>
            <w:r>
              <w:t>Toate CD</w:t>
            </w:r>
          </w:p>
        </w:tc>
        <w:tc>
          <w:tcPr>
            <w:tcW w:w="1352" w:type="dxa"/>
            <w:shd w:val="clear" w:color="auto" w:fill="auto"/>
          </w:tcPr>
          <w:p w:rsidR="00090F9E" w:rsidRPr="00707729" w:rsidRDefault="00090F9E" w:rsidP="000212C4">
            <w:pPr>
              <w:jc w:val="center"/>
            </w:pPr>
            <w:r w:rsidRPr="00707729">
              <w:t>15 sept 2014-   31 aug 2015</w:t>
            </w:r>
          </w:p>
        </w:tc>
        <w:tc>
          <w:tcPr>
            <w:tcW w:w="2759" w:type="dxa"/>
            <w:shd w:val="clear" w:color="auto" w:fill="auto"/>
          </w:tcPr>
          <w:p w:rsidR="00090F9E" w:rsidRPr="00707729" w:rsidRDefault="00090F9E" w:rsidP="000212C4">
            <w:pPr>
              <w:jc w:val="both"/>
            </w:pPr>
            <w:r w:rsidRPr="00707729">
              <w:t>- Însuşirea unui vocabular elementar în limba germană;</w:t>
            </w:r>
          </w:p>
          <w:p w:rsidR="00090F9E" w:rsidRPr="00707729" w:rsidRDefault="00090F9E" w:rsidP="000212C4">
            <w:pPr>
              <w:jc w:val="both"/>
            </w:pPr>
            <w:r w:rsidRPr="00707729">
              <w:t>- Recunoaşterea sunetelor limbii germane;</w:t>
            </w:r>
          </w:p>
          <w:p w:rsidR="00090F9E" w:rsidRPr="00707729" w:rsidRDefault="00090F9E" w:rsidP="000212C4">
            <w:pPr>
              <w:jc w:val="both"/>
            </w:pPr>
            <w:r w:rsidRPr="00707729">
              <w:t>- Înţelegerea şi folosirea lb germane în contexte familiare;</w:t>
            </w:r>
          </w:p>
        </w:tc>
        <w:tc>
          <w:tcPr>
            <w:tcW w:w="4124" w:type="dxa"/>
            <w:shd w:val="clear" w:color="auto" w:fill="auto"/>
          </w:tcPr>
          <w:p w:rsidR="00090F9E" w:rsidRPr="00707729" w:rsidRDefault="00090F9E" w:rsidP="000212C4">
            <w:r w:rsidRPr="00707729">
              <w:t>- Folosirea limbajului clasei în lb. Germană;</w:t>
            </w:r>
          </w:p>
          <w:p w:rsidR="00090F9E" w:rsidRPr="00707729" w:rsidRDefault="00090F9E" w:rsidP="000212C4">
            <w:r w:rsidRPr="00707729">
              <w:t>- Exprimarea corectă în limba germană;</w:t>
            </w:r>
          </w:p>
          <w:p w:rsidR="00090F9E" w:rsidRPr="00707729" w:rsidRDefault="00090F9E" w:rsidP="000212C4">
            <w:r w:rsidRPr="00707729">
              <w:t>- Prezentarea poeziilor şi cântecelor în lb germană la serbările şcolare organizate.</w:t>
            </w:r>
          </w:p>
        </w:tc>
      </w:tr>
      <w:tr w:rsidR="00090F9E" w:rsidRPr="00707729" w:rsidTr="00090F9E">
        <w:tc>
          <w:tcPr>
            <w:tcW w:w="704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8.</w:t>
            </w:r>
          </w:p>
        </w:tc>
        <w:tc>
          <w:tcPr>
            <w:tcW w:w="3526" w:type="dxa"/>
            <w:shd w:val="clear" w:color="auto" w:fill="auto"/>
          </w:tcPr>
          <w:p w:rsidR="00090F9E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 xml:space="preserve">PARTENERII NOŞTRI </w:t>
            </w:r>
            <w:r>
              <w:rPr>
                <w:b/>
              </w:rPr>
              <w:t>–</w:t>
            </w:r>
            <w:r w:rsidRPr="00707729">
              <w:rPr>
                <w:b/>
              </w:rPr>
              <w:t xml:space="preserve"> PĂRINŢII</w:t>
            </w:r>
          </w:p>
          <w:p w:rsidR="00090F9E" w:rsidRDefault="00090F9E" w:rsidP="000212C4">
            <w:pPr>
              <w:jc w:val="center"/>
              <w:rPr>
                <w:b/>
              </w:rPr>
            </w:pPr>
          </w:p>
          <w:p w:rsidR="00090F9E" w:rsidRPr="00707729" w:rsidRDefault="00090F9E" w:rsidP="00090F9E">
            <w:pPr>
              <w:jc w:val="both"/>
            </w:pPr>
            <w:r w:rsidRPr="00707729">
              <w:t>Coordonator:</w:t>
            </w:r>
          </w:p>
          <w:p w:rsidR="00090F9E" w:rsidRPr="00707729" w:rsidRDefault="00090F9E" w:rsidP="00090F9E">
            <w:pPr>
              <w:jc w:val="center"/>
              <w:rPr>
                <w:b/>
              </w:rPr>
            </w:pPr>
            <w:r w:rsidRPr="00707729">
              <w:t xml:space="preserve"> </w:t>
            </w:r>
            <w:r>
              <w:t>Angela Sava</w:t>
            </w:r>
          </w:p>
        </w:tc>
        <w:tc>
          <w:tcPr>
            <w:tcW w:w="3150" w:type="dxa"/>
          </w:tcPr>
          <w:p w:rsidR="00090F9E" w:rsidRPr="00707729" w:rsidRDefault="00090F9E" w:rsidP="00090F9E">
            <w:pPr>
              <w:jc w:val="both"/>
            </w:pPr>
            <w:r>
              <w:t xml:space="preserve"> Toate CD</w:t>
            </w:r>
          </w:p>
        </w:tc>
        <w:tc>
          <w:tcPr>
            <w:tcW w:w="1352" w:type="dxa"/>
            <w:shd w:val="clear" w:color="auto" w:fill="auto"/>
          </w:tcPr>
          <w:p w:rsidR="00090F9E" w:rsidRPr="00707729" w:rsidRDefault="00090F9E" w:rsidP="000212C4">
            <w:pPr>
              <w:jc w:val="center"/>
            </w:pPr>
            <w:r w:rsidRPr="00707729">
              <w:t>Tot parcursul anului şcolar</w:t>
            </w:r>
          </w:p>
        </w:tc>
        <w:tc>
          <w:tcPr>
            <w:tcW w:w="2759" w:type="dxa"/>
            <w:shd w:val="clear" w:color="auto" w:fill="auto"/>
          </w:tcPr>
          <w:p w:rsidR="00090F9E" w:rsidRPr="00707729" w:rsidRDefault="00090F9E" w:rsidP="003A634A">
            <w:r w:rsidRPr="00707729">
              <w:t>- Comunicarea şcolii cu familia;</w:t>
            </w:r>
          </w:p>
          <w:p w:rsidR="00090F9E" w:rsidRPr="00707729" w:rsidRDefault="00090F9E" w:rsidP="003A634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sz w:val="24"/>
                <w:szCs w:val="24"/>
                <w:lang w:val="ro-RO" w:eastAsia="ro-RO"/>
              </w:rPr>
            </w:pPr>
            <w:r w:rsidRPr="00707729">
              <w:rPr>
                <w:rFonts w:ascii="Times New Roman" w:hAnsi="Times New Roman"/>
                <w:lang w:val="ro-RO"/>
              </w:rPr>
              <w:t xml:space="preserve">- </w:t>
            </w:r>
            <w:r w:rsidRPr="00707729">
              <w:rPr>
                <w:rStyle w:val="FontStyle28"/>
                <w:sz w:val="24"/>
                <w:szCs w:val="24"/>
                <w:lang w:val="ro-RO" w:eastAsia="ro-RO"/>
              </w:rPr>
              <w:t>Monitorizarea zilnică a evoluției copiilor.</w:t>
            </w:r>
          </w:p>
          <w:p w:rsidR="00090F9E" w:rsidRPr="00707729" w:rsidRDefault="00090F9E" w:rsidP="003A634A">
            <w:r w:rsidRPr="00707729">
              <w:rPr>
                <w:rStyle w:val="FontStyle28"/>
                <w:sz w:val="24"/>
                <w:szCs w:val="24"/>
              </w:rPr>
              <w:t>-Informarea</w:t>
            </w:r>
            <w:r w:rsidRPr="00707729">
              <w:t xml:space="preserve"> părinţilor despre activităţile didactice desfăşurate şi  comportamentul copiilor.</w:t>
            </w:r>
          </w:p>
        </w:tc>
        <w:tc>
          <w:tcPr>
            <w:tcW w:w="4124" w:type="dxa"/>
            <w:shd w:val="clear" w:color="auto" w:fill="auto"/>
          </w:tcPr>
          <w:p w:rsidR="00090F9E" w:rsidRPr="00707729" w:rsidRDefault="00090F9E" w:rsidP="000212C4"/>
          <w:p w:rsidR="00090F9E" w:rsidRPr="00707729" w:rsidRDefault="00090F9E" w:rsidP="000212C4"/>
          <w:p w:rsidR="00090F9E" w:rsidRPr="00707729" w:rsidRDefault="00090F9E" w:rsidP="000212C4"/>
          <w:p w:rsidR="00090F9E" w:rsidRPr="00707729" w:rsidRDefault="00090F9E" w:rsidP="000212C4">
            <w:r w:rsidRPr="00707729">
              <w:t>Comunicarea eficientă şcoală - familie.</w:t>
            </w:r>
          </w:p>
        </w:tc>
      </w:tr>
      <w:tr w:rsidR="00090F9E" w:rsidRPr="00707729" w:rsidTr="00090F9E">
        <w:tc>
          <w:tcPr>
            <w:tcW w:w="704" w:type="dxa"/>
            <w:shd w:val="clear" w:color="auto" w:fill="auto"/>
          </w:tcPr>
          <w:p w:rsidR="00090F9E" w:rsidRPr="00707729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9.</w:t>
            </w:r>
          </w:p>
        </w:tc>
        <w:tc>
          <w:tcPr>
            <w:tcW w:w="3526" w:type="dxa"/>
            <w:shd w:val="clear" w:color="auto" w:fill="auto"/>
          </w:tcPr>
          <w:p w:rsidR="00090F9E" w:rsidRDefault="00090F9E" w:rsidP="000212C4">
            <w:pPr>
              <w:jc w:val="center"/>
              <w:rPr>
                <w:b/>
              </w:rPr>
            </w:pPr>
            <w:r w:rsidRPr="00707729">
              <w:rPr>
                <w:b/>
              </w:rPr>
              <w:t>CURS DE MENTORAT</w:t>
            </w:r>
          </w:p>
          <w:p w:rsidR="00090F9E" w:rsidRPr="00707729" w:rsidRDefault="00090F9E" w:rsidP="00090F9E">
            <w:pPr>
              <w:jc w:val="both"/>
            </w:pPr>
            <w:r w:rsidRPr="00707729">
              <w:t>Coordonator:</w:t>
            </w:r>
          </w:p>
          <w:p w:rsidR="00090F9E" w:rsidRPr="00707729" w:rsidRDefault="00090F9E" w:rsidP="00090F9E">
            <w:pPr>
              <w:jc w:val="center"/>
              <w:rPr>
                <w:b/>
              </w:rPr>
            </w:pPr>
            <w:r w:rsidRPr="00707729">
              <w:t xml:space="preserve"> </w:t>
            </w:r>
            <w:r>
              <w:t>Angela Sava</w:t>
            </w:r>
          </w:p>
        </w:tc>
        <w:tc>
          <w:tcPr>
            <w:tcW w:w="3150" w:type="dxa"/>
          </w:tcPr>
          <w:p w:rsidR="00090F9E" w:rsidRPr="00707729" w:rsidRDefault="00090F9E" w:rsidP="000212C4">
            <w:pPr>
              <w:jc w:val="center"/>
            </w:pPr>
            <w:r>
              <w:t>As. FORMARE STUDIA</w:t>
            </w:r>
          </w:p>
        </w:tc>
        <w:tc>
          <w:tcPr>
            <w:tcW w:w="1352" w:type="dxa"/>
            <w:shd w:val="clear" w:color="auto" w:fill="auto"/>
          </w:tcPr>
          <w:p w:rsidR="00090F9E" w:rsidRPr="00707729" w:rsidRDefault="00090F9E" w:rsidP="000212C4">
            <w:pPr>
              <w:jc w:val="center"/>
            </w:pPr>
            <w:r w:rsidRPr="00707729">
              <w:t>Aug-oct.2014</w:t>
            </w:r>
          </w:p>
        </w:tc>
        <w:tc>
          <w:tcPr>
            <w:tcW w:w="2759" w:type="dxa"/>
            <w:shd w:val="clear" w:color="auto" w:fill="auto"/>
          </w:tcPr>
          <w:p w:rsidR="00090F9E" w:rsidRPr="00707729" w:rsidRDefault="00090F9E" w:rsidP="000212C4">
            <w:r w:rsidRPr="00707729">
              <w:t>-Formarea unei echipe de cadre didactice competitive</w:t>
            </w:r>
          </w:p>
        </w:tc>
        <w:tc>
          <w:tcPr>
            <w:tcW w:w="4124" w:type="dxa"/>
            <w:shd w:val="clear" w:color="auto" w:fill="auto"/>
          </w:tcPr>
          <w:p w:rsidR="00090F9E" w:rsidRPr="00707729" w:rsidRDefault="00090F9E" w:rsidP="000212C4">
            <w:r w:rsidRPr="00707729">
              <w:t>-Colaborare</w:t>
            </w:r>
          </w:p>
          <w:p w:rsidR="00090F9E" w:rsidRPr="00707729" w:rsidRDefault="00090F9E" w:rsidP="000212C4">
            <w:r w:rsidRPr="00707729">
              <w:t>-Responsabilizare</w:t>
            </w:r>
          </w:p>
          <w:p w:rsidR="00090F9E" w:rsidRPr="00707729" w:rsidRDefault="00090F9E" w:rsidP="000212C4">
            <w:r w:rsidRPr="00707729">
              <w:t>-Calitate</w:t>
            </w:r>
          </w:p>
        </w:tc>
      </w:tr>
    </w:tbl>
    <w:p w:rsidR="00CF775C" w:rsidRPr="00707729" w:rsidRDefault="00CF775C" w:rsidP="00CF775C">
      <w:pPr>
        <w:sectPr w:rsidR="00CF775C" w:rsidRPr="00707729" w:rsidSect="002F6184">
          <w:footerReference w:type="even" r:id="rId9"/>
          <w:pgSz w:w="16834" w:h="11909" w:orient="landscape" w:code="9"/>
          <w:pgMar w:top="998" w:right="1100" w:bottom="270" w:left="1559" w:header="181" w:footer="814" w:gutter="0"/>
          <w:pgNumType w:start="11"/>
          <w:cols w:space="708"/>
          <w:docGrid w:linePitch="360"/>
        </w:sectPr>
      </w:pPr>
      <w:bookmarkStart w:id="0" w:name="_GoBack"/>
      <w:bookmarkEnd w:id="0"/>
    </w:p>
    <w:p w:rsidR="007D7C36" w:rsidRPr="002F6184" w:rsidRDefault="007D7C36" w:rsidP="002F6184">
      <w:pPr>
        <w:spacing w:line="480" w:lineRule="auto"/>
        <w:rPr>
          <w:b/>
          <w:sz w:val="20"/>
          <w:szCs w:val="20"/>
        </w:rPr>
      </w:pPr>
    </w:p>
    <w:sectPr w:rsidR="007D7C36" w:rsidRPr="002F6184" w:rsidSect="004C3942">
      <w:pgSz w:w="11907" w:h="16839" w:code="9"/>
      <w:pgMar w:top="540" w:right="900" w:bottom="540" w:left="1260" w:header="18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F6" w:rsidRDefault="003442F6">
      <w:r>
        <w:separator/>
      </w:r>
    </w:p>
  </w:endnote>
  <w:endnote w:type="continuationSeparator" w:id="0">
    <w:p w:rsidR="003442F6" w:rsidRDefault="0034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AC" w:rsidRDefault="00F253AC" w:rsidP="000212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3AC" w:rsidRDefault="00F25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F6" w:rsidRDefault="003442F6">
      <w:r>
        <w:separator/>
      </w:r>
    </w:p>
  </w:footnote>
  <w:footnote w:type="continuationSeparator" w:id="0">
    <w:p w:rsidR="003442F6" w:rsidRDefault="0034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31"/>
      </v:shape>
    </w:pict>
  </w:numPicBullet>
  <w:abstractNum w:abstractNumId="0">
    <w:nsid w:val="02982E2F"/>
    <w:multiLevelType w:val="hybridMultilevel"/>
    <w:tmpl w:val="F3C45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B4170"/>
    <w:multiLevelType w:val="hybridMultilevel"/>
    <w:tmpl w:val="3A227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41B2"/>
    <w:multiLevelType w:val="hybridMultilevel"/>
    <w:tmpl w:val="F4D06C0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137B39"/>
    <w:multiLevelType w:val="hybridMultilevel"/>
    <w:tmpl w:val="FA5E7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C7666"/>
    <w:multiLevelType w:val="hybridMultilevel"/>
    <w:tmpl w:val="C73E3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6A08C0">
      <w:start w:val="7"/>
      <w:numFmt w:val="bullet"/>
      <w:lvlText w:val="–"/>
      <w:lvlJc w:val="left"/>
      <w:pPr>
        <w:tabs>
          <w:tab w:val="num" w:pos="1110"/>
        </w:tabs>
        <w:ind w:left="1110" w:hanging="39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475527"/>
    <w:multiLevelType w:val="hybridMultilevel"/>
    <w:tmpl w:val="6BDAED9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0006784">
      <w:start w:val="1"/>
      <w:numFmt w:val="bullet"/>
      <w:lvlText w:val="-"/>
      <w:lvlJc w:val="left"/>
      <w:pPr>
        <w:ind w:left="164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1AA476E"/>
    <w:multiLevelType w:val="hybridMultilevel"/>
    <w:tmpl w:val="C372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91F1F"/>
    <w:multiLevelType w:val="hybridMultilevel"/>
    <w:tmpl w:val="21BC9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748A5"/>
    <w:multiLevelType w:val="hybridMultilevel"/>
    <w:tmpl w:val="C4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73C0"/>
    <w:multiLevelType w:val="hybridMultilevel"/>
    <w:tmpl w:val="83025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84FD5"/>
    <w:multiLevelType w:val="hybridMultilevel"/>
    <w:tmpl w:val="49A48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901F54"/>
    <w:multiLevelType w:val="hybridMultilevel"/>
    <w:tmpl w:val="221853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682310"/>
    <w:multiLevelType w:val="hybridMultilevel"/>
    <w:tmpl w:val="71C03A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D80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A796B3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63E19"/>
    <w:multiLevelType w:val="hybridMultilevel"/>
    <w:tmpl w:val="486A6FCC"/>
    <w:lvl w:ilvl="0" w:tplc="85BA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958CE"/>
    <w:multiLevelType w:val="hybridMultilevel"/>
    <w:tmpl w:val="73AC15DA"/>
    <w:lvl w:ilvl="0" w:tplc="19D68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77DFB"/>
    <w:multiLevelType w:val="hybridMultilevel"/>
    <w:tmpl w:val="822C5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630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E00AC"/>
    <w:multiLevelType w:val="hybridMultilevel"/>
    <w:tmpl w:val="03D2F9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6F6106"/>
    <w:multiLevelType w:val="hybridMultilevel"/>
    <w:tmpl w:val="61C417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F76A8C"/>
    <w:multiLevelType w:val="hybridMultilevel"/>
    <w:tmpl w:val="A294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B2410"/>
    <w:multiLevelType w:val="hybridMultilevel"/>
    <w:tmpl w:val="41CA3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504010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6492E"/>
    <w:multiLevelType w:val="hybridMultilevel"/>
    <w:tmpl w:val="5D8C47BE"/>
    <w:lvl w:ilvl="0" w:tplc="8534C38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369C9"/>
    <w:multiLevelType w:val="hybridMultilevel"/>
    <w:tmpl w:val="D98EDE5E"/>
    <w:lvl w:ilvl="0" w:tplc="6624C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67D58"/>
    <w:multiLevelType w:val="hybridMultilevel"/>
    <w:tmpl w:val="0EB8E738"/>
    <w:lvl w:ilvl="0" w:tplc="DE32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E3FBD"/>
    <w:multiLevelType w:val="hybridMultilevel"/>
    <w:tmpl w:val="9E6E87B2"/>
    <w:lvl w:ilvl="0" w:tplc="13C60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ED2C32"/>
    <w:multiLevelType w:val="hybridMultilevel"/>
    <w:tmpl w:val="91F875D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B6EB5"/>
    <w:multiLevelType w:val="hybridMultilevel"/>
    <w:tmpl w:val="C5CA83B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87A3E"/>
    <w:multiLevelType w:val="hybridMultilevel"/>
    <w:tmpl w:val="BA7CD950"/>
    <w:lvl w:ilvl="0" w:tplc="8534C38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04325C"/>
    <w:multiLevelType w:val="hybridMultilevel"/>
    <w:tmpl w:val="79E02CA8"/>
    <w:lvl w:ilvl="0" w:tplc="E7AE81D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9E6877"/>
    <w:multiLevelType w:val="hybridMultilevel"/>
    <w:tmpl w:val="F8E62AB6"/>
    <w:lvl w:ilvl="0" w:tplc="D108B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9CA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7AC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2CE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EA5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F4A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4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4E65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066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5D096A0A"/>
    <w:multiLevelType w:val="hybridMultilevel"/>
    <w:tmpl w:val="9F888CBA"/>
    <w:lvl w:ilvl="0" w:tplc="E7AE81D2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2FB0F58"/>
    <w:multiLevelType w:val="hybridMultilevel"/>
    <w:tmpl w:val="AF66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92466"/>
    <w:multiLevelType w:val="hybridMultilevel"/>
    <w:tmpl w:val="E30CC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560234"/>
    <w:multiLevelType w:val="hybridMultilevel"/>
    <w:tmpl w:val="67689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55A07"/>
    <w:multiLevelType w:val="hybridMultilevel"/>
    <w:tmpl w:val="F52E9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C1960"/>
    <w:multiLevelType w:val="hybridMultilevel"/>
    <w:tmpl w:val="8DAC9310"/>
    <w:lvl w:ilvl="0" w:tplc="8534C38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380518"/>
    <w:multiLevelType w:val="hybridMultilevel"/>
    <w:tmpl w:val="50763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3A728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1D7CA6"/>
    <w:multiLevelType w:val="hybridMultilevel"/>
    <w:tmpl w:val="9788B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8"/>
  </w:num>
  <w:num w:numId="4">
    <w:abstractNumId w:val="34"/>
  </w:num>
  <w:num w:numId="5">
    <w:abstractNumId w:val="26"/>
  </w:num>
  <w:num w:numId="6">
    <w:abstractNumId w:val="7"/>
  </w:num>
  <w:num w:numId="7">
    <w:abstractNumId w:val="24"/>
  </w:num>
  <w:num w:numId="8">
    <w:abstractNumId w:val="20"/>
  </w:num>
  <w:num w:numId="9">
    <w:abstractNumId w:val="35"/>
  </w:num>
  <w:num w:numId="10">
    <w:abstractNumId w:val="10"/>
  </w:num>
  <w:num w:numId="11">
    <w:abstractNumId w:val="4"/>
  </w:num>
  <w:num w:numId="12">
    <w:abstractNumId w:val="0"/>
  </w:num>
  <w:num w:numId="13">
    <w:abstractNumId w:val="18"/>
  </w:num>
  <w:num w:numId="14">
    <w:abstractNumId w:val="25"/>
  </w:num>
  <w:num w:numId="15">
    <w:abstractNumId w:val="17"/>
  </w:num>
  <w:num w:numId="16">
    <w:abstractNumId w:val="15"/>
  </w:num>
  <w:num w:numId="17">
    <w:abstractNumId w:val="31"/>
  </w:num>
  <w:num w:numId="18">
    <w:abstractNumId w:val="13"/>
  </w:num>
  <w:num w:numId="19">
    <w:abstractNumId w:val="23"/>
  </w:num>
  <w:num w:numId="20">
    <w:abstractNumId w:val="6"/>
  </w:num>
  <w:num w:numId="21">
    <w:abstractNumId w:val="30"/>
  </w:num>
  <w:num w:numId="22">
    <w:abstractNumId w:val="11"/>
  </w:num>
  <w:num w:numId="23">
    <w:abstractNumId w:val="36"/>
  </w:num>
  <w:num w:numId="24">
    <w:abstractNumId w:val="1"/>
  </w:num>
  <w:num w:numId="25">
    <w:abstractNumId w:val="32"/>
  </w:num>
  <w:num w:numId="26">
    <w:abstractNumId w:val="3"/>
  </w:num>
  <w:num w:numId="27">
    <w:abstractNumId w:val="33"/>
  </w:num>
  <w:num w:numId="28">
    <w:abstractNumId w:val="9"/>
  </w:num>
  <w:num w:numId="29">
    <w:abstractNumId w:val="16"/>
  </w:num>
  <w:num w:numId="30">
    <w:abstractNumId w:val="8"/>
  </w:num>
  <w:num w:numId="31">
    <w:abstractNumId w:val="22"/>
  </w:num>
  <w:num w:numId="32">
    <w:abstractNumId w:val="2"/>
  </w:num>
  <w:num w:numId="33">
    <w:abstractNumId w:val="19"/>
  </w:num>
  <w:num w:numId="34">
    <w:abstractNumId w:val="5"/>
  </w:num>
  <w:num w:numId="35">
    <w:abstractNumId w:val="29"/>
  </w:num>
  <w:num w:numId="36">
    <w:abstractNumId w:val="27"/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E8"/>
    <w:rsid w:val="000009C7"/>
    <w:rsid w:val="000147A4"/>
    <w:rsid w:val="00015E22"/>
    <w:rsid w:val="000212C4"/>
    <w:rsid w:val="0002292A"/>
    <w:rsid w:val="000268A7"/>
    <w:rsid w:val="00040C4C"/>
    <w:rsid w:val="00047F37"/>
    <w:rsid w:val="000527D3"/>
    <w:rsid w:val="00061075"/>
    <w:rsid w:val="000616C6"/>
    <w:rsid w:val="000623EC"/>
    <w:rsid w:val="000715DD"/>
    <w:rsid w:val="00071778"/>
    <w:rsid w:val="000863EA"/>
    <w:rsid w:val="00090F9E"/>
    <w:rsid w:val="00092C54"/>
    <w:rsid w:val="00094860"/>
    <w:rsid w:val="00097BE8"/>
    <w:rsid w:val="000A11CE"/>
    <w:rsid w:val="000A30E8"/>
    <w:rsid w:val="000B2158"/>
    <w:rsid w:val="000C62D2"/>
    <w:rsid w:val="000E1EF8"/>
    <w:rsid w:val="000E6FD1"/>
    <w:rsid w:val="000F183A"/>
    <w:rsid w:val="000F2391"/>
    <w:rsid w:val="000F2441"/>
    <w:rsid w:val="0010366C"/>
    <w:rsid w:val="00104745"/>
    <w:rsid w:val="001064ED"/>
    <w:rsid w:val="00107C54"/>
    <w:rsid w:val="001242D1"/>
    <w:rsid w:val="001369AC"/>
    <w:rsid w:val="00141351"/>
    <w:rsid w:val="00151C4C"/>
    <w:rsid w:val="00152EED"/>
    <w:rsid w:val="00160631"/>
    <w:rsid w:val="00163A6F"/>
    <w:rsid w:val="00167654"/>
    <w:rsid w:val="001722F6"/>
    <w:rsid w:val="00190A31"/>
    <w:rsid w:val="001919A7"/>
    <w:rsid w:val="001A4D92"/>
    <w:rsid w:val="001B3B3D"/>
    <w:rsid w:val="001C0E84"/>
    <w:rsid w:val="001C40AA"/>
    <w:rsid w:val="001C781F"/>
    <w:rsid w:val="001D6650"/>
    <w:rsid w:val="001E0CC6"/>
    <w:rsid w:val="001E3B66"/>
    <w:rsid w:val="001F2DCE"/>
    <w:rsid w:val="002133BB"/>
    <w:rsid w:val="00214EA6"/>
    <w:rsid w:val="00227476"/>
    <w:rsid w:val="002328A4"/>
    <w:rsid w:val="00245824"/>
    <w:rsid w:val="00254DFE"/>
    <w:rsid w:val="00257659"/>
    <w:rsid w:val="00261CB3"/>
    <w:rsid w:val="00277EF9"/>
    <w:rsid w:val="002812C9"/>
    <w:rsid w:val="0028259C"/>
    <w:rsid w:val="0028559C"/>
    <w:rsid w:val="00286FA5"/>
    <w:rsid w:val="00292D3F"/>
    <w:rsid w:val="002970A6"/>
    <w:rsid w:val="002A02D9"/>
    <w:rsid w:val="002A796F"/>
    <w:rsid w:val="002B1FEA"/>
    <w:rsid w:val="002B2E9D"/>
    <w:rsid w:val="002B573D"/>
    <w:rsid w:val="002B6132"/>
    <w:rsid w:val="002B78F7"/>
    <w:rsid w:val="002B7E7E"/>
    <w:rsid w:val="002C32AA"/>
    <w:rsid w:val="002C5FC6"/>
    <w:rsid w:val="002D6CA3"/>
    <w:rsid w:val="002F4636"/>
    <w:rsid w:val="002F4AE0"/>
    <w:rsid w:val="002F6184"/>
    <w:rsid w:val="002F7993"/>
    <w:rsid w:val="00300EA4"/>
    <w:rsid w:val="003135BE"/>
    <w:rsid w:val="00313B23"/>
    <w:rsid w:val="00341EB0"/>
    <w:rsid w:val="00342BC9"/>
    <w:rsid w:val="003442F6"/>
    <w:rsid w:val="00354548"/>
    <w:rsid w:val="00356F7D"/>
    <w:rsid w:val="003673EE"/>
    <w:rsid w:val="00374409"/>
    <w:rsid w:val="003775F9"/>
    <w:rsid w:val="003871E3"/>
    <w:rsid w:val="003A1095"/>
    <w:rsid w:val="003A29E9"/>
    <w:rsid w:val="003A634A"/>
    <w:rsid w:val="003B0154"/>
    <w:rsid w:val="003B486C"/>
    <w:rsid w:val="003C1D73"/>
    <w:rsid w:val="003C423D"/>
    <w:rsid w:val="003C7C09"/>
    <w:rsid w:val="003D05E9"/>
    <w:rsid w:val="003D0E6E"/>
    <w:rsid w:val="003E090C"/>
    <w:rsid w:val="003F014F"/>
    <w:rsid w:val="003F5F37"/>
    <w:rsid w:val="003F67D8"/>
    <w:rsid w:val="003F75DC"/>
    <w:rsid w:val="00411D87"/>
    <w:rsid w:val="0041667D"/>
    <w:rsid w:val="004306BF"/>
    <w:rsid w:val="0043391E"/>
    <w:rsid w:val="00442E5B"/>
    <w:rsid w:val="00446F83"/>
    <w:rsid w:val="004506F4"/>
    <w:rsid w:val="00457AC2"/>
    <w:rsid w:val="0048097E"/>
    <w:rsid w:val="004809AC"/>
    <w:rsid w:val="00483E23"/>
    <w:rsid w:val="00492292"/>
    <w:rsid w:val="004A4AC6"/>
    <w:rsid w:val="004A57F9"/>
    <w:rsid w:val="004A703E"/>
    <w:rsid w:val="004B3ADA"/>
    <w:rsid w:val="004C2AC2"/>
    <w:rsid w:val="004C3942"/>
    <w:rsid w:val="00510B09"/>
    <w:rsid w:val="00522861"/>
    <w:rsid w:val="00527A00"/>
    <w:rsid w:val="00533507"/>
    <w:rsid w:val="00536884"/>
    <w:rsid w:val="00536F3F"/>
    <w:rsid w:val="00547919"/>
    <w:rsid w:val="005514FE"/>
    <w:rsid w:val="00551B2B"/>
    <w:rsid w:val="00552F17"/>
    <w:rsid w:val="00561FD7"/>
    <w:rsid w:val="005625F0"/>
    <w:rsid w:val="005653F1"/>
    <w:rsid w:val="00570B05"/>
    <w:rsid w:val="005766B2"/>
    <w:rsid w:val="005848F6"/>
    <w:rsid w:val="0059554E"/>
    <w:rsid w:val="005B1DCF"/>
    <w:rsid w:val="005D16E0"/>
    <w:rsid w:val="005D5AFD"/>
    <w:rsid w:val="005D5CF4"/>
    <w:rsid w:val="005E16B9"/>
    <w:rsid w:val="005E3F75"/>
    <w:rsid w:val="005E40DD"/>
    <w:rsid w:val="005F0BB8"/>
    <w:rsid w:val="005F3181"/>
    <w:rsid w:val="005F4F4D"/>
    <w:rsid w:val="005F7497"/>
    <w:rsid w:val="006038AF"/>
    <w:rsid w:val="00603D43"/>
    <w:rsid w:val="006222B4"/>
    <w:rsid w:val="00622FDC"/>
    <w:rsid w:val="00632DC4"/>
    <w:rsid w:val="006346A1"/>
    <w:rsid w:val="00641A4D"/>
    <w:rsid w:val="0064545E"/>
    <w:rsid w:val="00650726"/>
    <w:rsid w:val="0065559C"/>
    <w:rsid w:val="006655D9"/>
    <w:rsid w:val="006702F8"/>
    <w:rsid w:val="006749DC"/>
    <w:rsid w:val="006775B9"/>
    <w:rsid w:val="006873CA"/>
    <w:rsid w:val="00692492"/>
    <w:rsid w:val="00697978"/>
    <w:rsid w:val="006B1EE6"/>
    <w:rsid w:val="006B3705"/>
    <w:rsid w:val="006C5A11"/>
    <w:rsid w:val="006D09D9"/>
    <w:rsid w:val="006D3688"/>
    <w:rsid w:val="006D6CA7"/>
    <w:rsid w:val="006E1B42"/>
    <w:rsid w:val="006E2D35"/>
    <w:rsid w:val="006E6E1B"/>
    <w:rsid w:val="006F29DC"/>
    <w:rsid w:val="006F6581"/>
    <w:rsid w:val="00707370"/>
    <w:rsid w:val="00707729"/>
    <w:rsid w:val="00714428"/>
    <w:rsid w:val="00715EEA"/>
    <w:rsid w:val="00733C11"/>
    <w:rsid w:val="00736BA1"/>
    <w:rsid w:val="007533E1"/>
    <w:rsid w:val="00756B33"/>
    <w:rsid w:val="007607B0"/>
    <w:rsid w:val="00760971"/>
    <w:rsid w:val="0076228A"/>
    <w:rsid w:val="007634F8"/>
    <w:rsid w:val="00763DDF"/>
    <w:rsid w:val="00764D9C"/>
    <w:rsid w:val="007651BD"/>
    <w:rsid w:val="00771AB6"/>
    <w:rsid w:val="0078136C"/>
    <w:rsid w:val="007923EF"/>
    <w:rsid w:val="00793948"/>
    <w:rsid w:val="007B38FB"/>
    <w:rsid w:val="007C4AA8"/>
    <w:rsid w:val="007C5D02"/>
    <w:rsid w:val="007D694A"/>
    <w:rsid w:val="007D7C36"/>
    <w:rsid w:val="007E1B6D"/>
    <w:rsid w:val="007E5EE4"/>
    <w:rsid w:val="007E7C88"/>
    <w:rsid w:val="007F651D"/>
    <w:rsid w:val="00801557"/>
    <w:rsid w:val="00801C56"/>
    <w:rsid w:val="00811168"/>
    <w:rsid w:val="00817F21"/>
    <w:rsid w:val="00823380"/>
    <w:rsid w:val="00825FF8"/>
    <w:rsid w:val="00832242"/>
    <w:rsid w:val="00832343"/>
    <w:rsid w:val="008336BB"/>
    <w:rsid w:val="00833F9E"/>
    <w:rsid w:val="008665A9"/>
    <w:rsid w:val="0088257E"/>
    <w:rsid w:val="00885A44"/>
    <w:rsid w:val="00894CF2"/>
    <w:rsid w:val="008A1089"/>
    <w:rsid w:val="008A7CAE"/>
    <w:rsid w:val="008B36F8"/>
    <w:rsid w:val="008D31C8"/>
    <w:rsid w:val="008E1EEA"/>
    <w:rsid w:val="008E3804"/>
    <w:rsid w:val="009108C7"/>
    <w:rsid w:val="00916C2A"/>
    <w:rsid w:val="00916C73"/>
    <w:rsid w:val="00925351"/>
    <w:rsid w:val="0093729D"/>
    <w:rsid w:val="009447EE"/>
    <w:rsid w:val="00946729"/>
    <w:rsid w:val="009516C6"/>
    <w:rsid w:val="009524E0"/>
    <w:rsid w:val="00955C70"/>
    <w:rsid w:val="00956C68"/>
    <w:rsid w:val="00962FA4"/>
    <w:rsid w:val="009631A1"/>
    <w:rsid w:val="0097243B"/>
    <w:rsid w:val="00991943"/>
    <w:rsid w:val="009945A8"/>
    <w:rsid w:val="009A0F45"/>
    <w:rsid w:val="009A53F6"/>
    <w:rsid w:val="009D6B94"/>
    <w:rsid w:val="009E70E1"/>
    <w:rsid w:val="009F2A96"/>
    <w:rsid w:val="009F7DF8"/>
    <w:rsid w:val="00A01050"/>
    <w:rsid w:val="00A13AD3"/>
    <w:rsid w:val="00A21683"/>
    <w:rsid w:val="00A22853"/>
    <w:rsid w:val="00A24B0E"/>
    <w:rsid w:val="00A4422B"/>
    <w:rsid w:val="00A4482B"/>
    <w:rsid w:val="00A52B75"/>
    <w:rsid w:val="00A6113F"/>
    <w:rsid w:val="00A679FF"/>
    <w:rsid w:val="00A67FCA"/>
    <w:rsid w:val="00A8140C"/>
    <w:rsid w:val="00A85BFF"/>
    <w:rsid w:val="00A905C0"/>
    <w:rsid w:val="00AA7AE7"/>
    <w:rsid w:val="00AD57F4"/>
    <w:rsid w:val="00AF1C96"/>
    <w:rsid w:val="00B0031E"/>
    <w:rsid w:val="00B01A3E"/>
    <w:rsid w:val="00B060CA"/>
    <w:rsid w:val="00B0635A"/>
    <w:rsid w:val="00B07B2E"/>
    <w:rsid w:val="00B1494E"/>
    <w:rsid w:val="00B21023"/>
    <w:rsid w:val="00B36EAB"/>
    <w:rsid w:val="00B43C68"/>
    <w:rsid w:val="00B45DFF"/>
    <w:rsid w:val="00B521CB"/>
    <w:rsid w:val="00B57A09"/>
    <w:rsid w:val="00B602F4"/>
    <w:rsid w:val="00B61FCA"/>
    <w:rsid w:val="00B622A0"/>
    <w:rsid w:val="00B62CF6"/>
    <w:rsid w:val="00B62E50"/>
    <w:rsid w:val="00B65ED4"/>
    <w:rsid w:val="00B74665"/>
    <w:rsid w:val="00B8317F"/>
    <w:rsid w:val="00B90D46"/>
    <w:rsid w:val="00B95CC5"/>
    <w:rsid w:val="00BA2E11"/>
    <w:rsid w:val="00BA4AB4"/>
    <w:rsid w:val="00BA5561"/>
    <w:rsid w:val="00BA6BA2"/>
    <w:rsid w:val="00BB1C38"/>
    <w:rsid w:val="00BC015A"/>
    <w:rsid w:val="00BD6206"/>
    <w:rsid w:val="00BF21F3"/>
    <w:rsid w:val="00BF5B54"/>
    <w:rsid w:val="00BF7887"/>
    <w:rsid w:val="00C03473"/>
    <w:rsid w:val="00C13FA8"/>
    <w:rsid w:val="00C27D88"/>
    <w:rsid w:val="00C3371C"/>
    <w:rsid w:val="00C35EEE"/>
    <w:rsid w:val="00C36E3E"/>
    <w:rsid w:val="00C404DE"/>
    <w:rsid w:val="00C40E6F"/>
    <w:rsid w:val="00C43603"/>
    <w:rsid w:val="00C44691"/>
    <w:rsid w:val="00C46D31"/>
    <w:rsid w:val="00C544FD"/>
    <w:rsid w:val="00C6681E"/>
    <w:rsid w:val="00C75481"/>
    <w:rsid w:val="00C87A1E"/>
    <w:rsid w:val="00C87E58"/>
    <w:rsid w:val="00CA2EBA"/>
    <w:rsid w:val="00CB2DE2"/>
    <w:rsid w:val="00CB6BCB"/>
    <w:rsid w:val="00CB7F05"/>
    <w:rsid w:val="00CC5C92"/>
    <w:rsid w:val="00CD2DA8"/>
    <w:rsid w:val="00CD5948"/>
    <w:rsid w:val="00CD63C2"/>
    <w:rsid w:val="00CF5599"/>
    <w:rsid w:val="00CF775C"/>
    <w:rsid w:val="00D02168"/>
    <w:rsid w:val="00D02373"/>
    <w:rsid w:val="00D04205"/>
    <w:rsid w:val="00D14841"/>
    <w:rsid w:val="00D153FB"/>
    <w:rsid w:val="00D318AC"/>
    <w:rsid w:val="00D33EDA"/>
    <w:rsid w:val="00D340CC"/>
    <w:rsid w:val="00D344C1"/>
    <w:rsid w:val="00D36508"/>
    <w:rsid w:val="00D42E53"/>
    <w:rsid w:val="00D51EDD"/>
    <w:rsid w:val="00D544B2"/>
    <w:rsid w:val="00D6024C"/>
    <w:rsid w:val="00D67701"/>
    <w:rsid w:val="00D71D05"/>
    <w:rsid w:val="00D74E37"/>
    <w:rsid w:val="00D80A11"/>
    <w:rsid w:val="00D86373"/>
    <w:rsid w:val="00D95F84"/>
    <w:rsid w:val="00DC03C1"/>
    <w:rsid w:val="00DD1571"/>
    <w:rsid w:val="00DE52D7"/>
    <w:rsid w:val="00DF4383"/>
    <w:rsid w:val="00E03F52"/>
    <w:rsid w:val="00E073C6"/>
    <w:rsid w:val="00E13767"/>
    <w:rsid w:val="00E15110"/>
    <w:rsid w:val="00E32DC3"/>
    <w:rsid w:val="00E33A65"/>
    <w:rsid w:val="00E36521"/>
    <w:rsid w:val="00E41CB2"/>
    <w:rsid w:val="00E46C19"/>
    <w:rsid w:val="00E53930"/>
    <w:rsid w:val="00E55A64"/>
    <w:rsid w:val="00E621D7"/>
    <w:rsid w:val="00E63EDA"/>
    <w:rsid w:val="00E646E0"/>
    <w:rsid w:val="00E65BBC"/>
    <w:rsid w:val="00E72473"/>
    <w:rsid w:val="00E73267"/>
    <w:rsid w:val="00E809DE"/>
    <w:rsid w:val="00E818E7"/>
    <w:rsid w:val="00E87E4E"/>
    <w:rsid w:val="00E93117"/>
    <w:rsid w:val="00EA07B9"/>
    <w:rsid w:val="00EA664A"/>
    <w:rsid w:val="00EB09FB"/>
    <w:rsid w:val="00EC5729"/>
    <w:rsid w:val="00EC75EE"/>
    <w:rsid w:val="00ED4AD8"/>
    <w:rsid w:val="00ED5ECB"/>
    <w:rsid w:val="00EE4936"/>
    <w:rsid w:val="00F06F15"/>
    <w:rsid w:val="00F115A2"/>
    <w:rsid w:val="00F17BE1"/>
    <w:rsid w:val="00F2433D"/>
    <w:rsid w:val="00F253AC"/>
    <w:rsid w:val="00F2602A"/>
    <w:rsid w:val="00F31D50"/>
    <w:rsid w:val="00F33C02"/>
    <w:rsid w:val="00F34BBC"/>
    <w:rsid w:val="00F34C97"/>
    <w:rsid w:val="00F45F59"/>
    <w:rsid w:val="00F47AFA"/>
    <w:rsid w:val="00F50489"/>
    <w:rsid w:val="00F53913"/>
    <w:rsid w:val="00F569E2"/>
    <w:rsid w:val="00F66FFD"/>
    <w:rsid w:val="00F6736D"/>
    <w:rsid w:val="00F86D11"/>
    <w:rsid w:val="00F97CA8"/>
    <w:rsid w:val="00FA0636"/>
    <w:rsid w:val="00FA0643"/>
    <w:rsid w:val="00FA1A15"/>
    <w:rsid w:val="00FB1609"/>
    <w:rsid w:val="00FB46C8"/>
    <w:rsid w:val="00FB5AE7"/>
    <w:rsid w:val="00FB7008"/>
    <w:rsid w:val="00FC1C6E"/>
    <w:rsid w:val="00FD4F31"/>
    <w:rsid w:val="00FE5F58"/>
    <w:rsid w:val="00FF3A5F"/>
    <w:rsid w:val="00FF5193"/>
    <w:rsid w:val="00FF65CE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E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040C4C"/>
    <w:pPr>
      <w:keepNext/>
      <w:jc w:val="center"/>
      <w:outlineLvl w:val="0"/>
    </w:pPr>
    <w:rPr>
      <w:rFonts w:ascii="Arial" w:hAnsi="Arial"/>
      <w:b/>
      <w:szCs w:val="20"/>
      <w:lang w:val="ro-MO"/>
    </w:rPr>
  </w:style>
  <w:style w:type="paragraph" w:styleId="Heading2">
    <w:name w:val="heading 2"/>
    <w:basedOn w:val="Normal"/>
    <w:next w:val="Normal"/>
    <w:qFormat/>
    <w:rsid w:val="000A30E8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71C"/>
    <w:rPr>
      <w:color w:val="0000FF"/>
      <w:u w:val="single"/>
    </w:rPr>
  </w:style>
  <w:style w:type="paragraph" w:styleId="BalloonText">
    <w:name w:val="Balloon Text"/>
    <w:basedOn w:val="Normal"/>
    <w:semiHidden/>
    <w:rsid w:val="00D67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7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767"/>
  </w:style>
  <w:style w:type="paragraph" w:styleId="Title">
    <w:name w:val="Title"/>
    <w:basedOn w:val="Normal"/>
    <w:qFormat/>
    <w:rsid w:val="00040C4C"/>
    <w:pPr>
      <w:jc w:val="center"/>
    </w:pPr>
    <w:rPr>
      <w:rFonts w:ascii="Arial" w:hAnsi="Arial"/>
      <w:b/>
      <w:color w:val="0000FF"/>
      <w:szCs w:val="20"/>
      <w:lang w:val="ro-MO"/>
    </w:rPr>
  </w:style>
  <w:style w:type="paragraph" w:styleId="BodyText2">
    <w:name w:val="Body Text 2"/>
    <w:basedOn w:val="Normal"/>
    <w:link w:val="BodyText2Char"/>
    <w:rsid w:val="000A30E8"/>
    <w:pPr>
      <w:spacing w:line="360" w:lineRule="auto"/>
    </w:pPr>
    <w:rPr>
      <w:b/>
      <w:bCs/>
      <w:sz w:val="56"/>
      <w:lang w:val="en-US"/>
    </w:rPr>
  </w:style>
  <w:style w:type="paragraph" w:styleId="BodyTextIndent">
    <w:name w:val="Body Text Indent"/>
    <w:basedOn w:val="Normal"/>
    <w:rsid w:val="000A30E8"/>
    <w:pPr>
      <w:spacing w:after="120"/>
      <w:ind w:left="283"/>
    </w:pPr>
  </w:style>
  <w:style w:type="paragraph" w:customStyle="1" w:styleId="HandbookParagraph">
    <w:name w:val="Handbook Paragraph"/>
    <w:basedOn w:val="BodyText"/>
    <w:link w:val="HandbookParagraphChar"/>
    <w:rsid w:val="00FD4F31"/>
    <w:pPr>
      <w:spacing w:line="320" w:lineRule="exact"/>
      <w:jc w:val="both"/>
    </w:pPr>
    <w:rPr>
      <w:rFonts w:ascii="Garamond" w:hAnsi="Garamond"/>
      <w:b/>
      <w:bCs/>
      <w:i/>
      <w:iCs/>
      <w:lang w:val="en-US" w:eastAsia="en-US"/>
    </w:rPr>
  </w:style>
  <w:style w:type="character" w:customStyle="1" w:styleId="HandbookParagraphChar">
    <w:name w:val="Handbook Paragraph Char"/>
    <w:link w:val="HandbookParagraph"/>
    <w:rsid w:val="00FD4F31"/>
    <w:rPr>
      <w:rFonts w:ascii="Garamond" w:hAnsi="Garamond"/>
      <w:b/>
      <w:bCs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FD4F31"/>
    <w:pPr>
      <w:spacing w:after="120"/>
    </w:pPr>
  </w:style>
  <w:style w:type="character" w:customStyle="1" w:styleId="HandbookParagraphCaracter">
    <w:name w:val="Handbook Paragraph Caracter"/>
    <w:rsid w:val="00FD4F31"/>
    <w:rPr>
      <w:rFonts w:ascii="Garamond" w:hAnsi="Garamond"/>
      <w:b/>
      <w:bCs/>
      <w:i/>
      <w:iCs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E93117"/>
    <w:pPr>
      <w:spacing w:before="100" w:beforeAutospacing="1" w:after="119"/>
    </w:pPr>
    <w:rPr>
      <w:lang w:val="de-DE" w:eastAsia="de-DE"/>
    </w:rPr>
  </w:style>
  <w:style w:type="character" w:customStyle="1" w:styleId="BodyText2Char">
    <w:name w:val="Body Text 2 Char"/>
    <w:link w:val="BodyText2"/>
    <w:rsid w:val="00CF775C"/>
    <w:rPr>
      <w:b/>
      <w:bCs/>
      <w:sz w:val="56"/>
      <w:szCs w:val="24"/>
      <w:lang w:eastAsia="ro-RO"/>
    </w:rPr>
  </w:style>
  <w:style w:type="character" w:customStyle="1" w:styleId="FooterChar">
    <w:name w:val="Footer Char"/>
    <w:link w:val="Footer"/>
    <w:uiPriority w:val="99"/>
    <w:rsid w:val="00CF775C"/>
    <w:rPr>
      <w:sz w:val="24"/>
      <w:szCs w:val="24"/>
      <w:lang w:val="ro-RO" w:eastAsia="ro-RO"/>
    </w:rPr>
  </w:style>
  <w:style w:type="paragraph" w:customStyle="1" w:styleId="Default">
    <w:name w:val="Default"/>
    <w:rsid w:val="00CF775C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F77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Normal"/>
    <w:uiPriority w:val="99"/>
    <w:rsid w:val="00CF775C"/>
    <w:pPr>
      <w:widowControl w:val="0"/>
      <w:autoSpaceDE w:val="0"/>
      <w:autoSpaceDN w:val="0"/>
      <w:adjustRightInd w:val="0"/>
      <w:spacing w:line="413" w:lineRule="exact"/>
      <w:ind w:firstLine="710"/>
    </w:pPr>
    <w:rPr>
      <w:rFonts w:ascii="Impact" w:hAnsi="Impact"/>
      <w:lang w:val="en-US" w:eastAsia="en-US"/>
    </w:rPr>
  </w:style>
  <w:style w:type="character" w:customStyle="1" w:styleId="FontStyle28">
    <w:name w:val="Font Style28"/>
    <w:uiPriority w:val="99"/>
    <w:rsid w:val="00CF775C"/>
    <w:rPr>
      <w:rFonts w:ascii="Times New Roman" w:hAnsi="Times New Roman" w:cs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873CA"/>
    <w:rPr>
      <w:sz w:val="24"/>
      <w:szCs w:val="24"/>
      <w:lang w:val="ro-RO" w:eastAsia="ro-RO"/>
    </w:rPr>
  </w:style>
  <w:style w:type="character" w:customStyle="1" w:styleId="apple-converted-space">
    <w:name w:val="apple-converted-space"/>
    <w:rsid w:val="006873CA"/>
  </w:style>
  <w:style w:type="character" w:styleId="Strong">
    <w:name w:val="Strong"/>
    <w:qFormat/>
    <w:rsid w:val="00FB5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E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040C4C"/>
    <w:pPr>
      <w:keepNext/>
      <w:jc w:val="center"/>
      <w:outlineLvl w:val="0"/>
    </w:pPr>
    <w:rPr>
      <w:rFonts w:ascii="Arial" w:hAnsi="Arial"/>
      <w:b/>
      <w:szCs w:val="20"/>
      <w:lang w:val="ro-MO"/>
    </w:rPr>
  </w:style>
  <w:style w:type="paragraph" w:styleId="Heading2">
    <w:name w:val="heading 2"/>
    <w:basedOn w:val="Normal"/>
    <w:next w:val="Normal"/>
    <w:qFormat/>
    <w:rsid w:val="000A30E8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71C"/>
    <w:rPr>
      <w:color w:val="0000FF"/>
      <w:u w:val="single"/>
    </w:rPr>
  </w:style>
  <w:style w:type="paragraph" w:styleId="BalloonText">
    <w:name w:val="Balloon Text"/>
    <w:basedOn w:val="Normal"/>
    <w:semiHidden/>
    <w:rsid w:val="00D67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7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E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767"/>
  </w:style>
  <w:style w:type="paragraph" w:styleId="Title">
    <w:name w:val="Title"/>
    <w:basedOn w:val="Normal"/>
    <w:qFormat/>
    <w:rsid w:val="00040C4C"/>
    <w:pPr>
      <w:jc w:val="center"/>
    </w:pPr>
    <w:rPr>
      <w:rFonts w:ascii="Arial" w:hAnsi="Arial"/>
      <w:b/>
      <w:color w:val="0000FF"/>
      <w:szCs w:val="20"/>
      <w:lang w:val="ro-MO"/>
    </w:rPr>
  </w:style>
  <w:style w:type="paragraph" w:styleId="BodyText2">
    <w:name w:val="Body Text 2"/>
    <w:basedOn w:val="Normal"/>
    <w:link w:val="BodyText2Char"/>
    <w:rsid w:val="000A30E8"/>
    <w:pPr>
      <w:spacing w:line="360" w:lineRule="auto"/>
    </w:pPr>
    <w:rPr>
      <w:b/>
      <w:bCs/>
      <w:sz w:val="56"/>
      <w:lang w:val="en-US"/>
    </w:rPr>
  </w:style>
  <w:style w:type="paragraph" w:styleId="BodyTextIndent">
    <w:name w:val="Body Text Indent"/>
    <w:basedOn w:val="Normal"/>
    <w:rsid w:val="000A30E8"/>
    <w:pPr>
      <w:spacing w:after="120"/>
      <w:ind w:left="283"/>
    </w:pPr>
  </w:style>
  <w:style w:type="paragraph" w:customStyle="1" w:styleId="HandbookParagraph">
    <w:name w:val="Handbook Paragraph"/>
    <w:basedOn w:val="BodyText"/>
    <w:link w:val="HandbookParagraphChar"/>
    <w:rsid w:val="00FD4F31"/>
    <w:pPr>
      <w:spacing w:line="320" w:lineRule="exact"/>
      <w:jc w:val="both"/>
    </w:pPr>
    <w:rPr>
      <w:rFonts w:ascii="Garamond" w:hAnsi="Garamond"/>
      <w:b/>
      <w:bCs/>
      <w:i/>
      <w:iCs/>
      <w:lang w:val="en-US" w:eastAsia="en-US"/>
    </w:rPr>
  </w:style>
  <w:style w:type="character" w:customStyle="1" w:styleId="HandbookParagraphChar">
    <w:name w:val="Handbook Paragraph Char"/>
    <w:link w:val="HandbookParagraph"/>
    <w:rsid w:val="00FD4F31"/>
    <w:rPr>
      <w:rFonts w:ascii="Garamond" w:hAnsi="Garamond"/>
      <w:b/>
      <w:bCs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FD4F31"/>
    <w:pPr>
      <w:spacing w:after="120"/>
    </w:pPr>
  </w:style>
  <w:style w:type="character" w:customStyle="1" w:styleId="HandbookParagraphCaracter">
    <w:name w:val="Handbook Paragraph Caracter"/>
    <w:rsid w:val="00FD4F31"/>
    <w:rPr>
      <w:rFonts w:ascii="Garamond" w:hAnsi="Garamond"/>
      <w:b/>
      <w:bCs/>
      <w:i/>
      <w:iCs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E93117"/>
    <w:pPr>
      <w:spacing w:before="100" w:beforeAutospacing="1" w:after="119"/>
    </w:pPr>
    <w:rPr>
      <w:lang w:val="de-DE" w:eastAsia="de-DE"/>
    </w:rPr>
  </w:style>
  <w:style w:type="character" w:customStyle="1" w:styleId="BodyText2Char">
    <w:name w:val="Body Text 2 Char"/>
    <w:link w:val="BodyText2"/>
    <w:rsid w:val="00CF775C"/>
    <w:rPr>
      <w:b/>
      <w:bCs/>
      <w:sz w:val="56"/>
      <w:szCs w:val="24"/>
      <w:lang w:eastAsia="ro-RO"/>
    </w:rPr>
  </w:style>
  <w:style w:type="character" w:customStyle="1" w:styleId="FooterChar">
    <w:name w:val="Footer Char"/>
    <w:link w:val="Footer"/>
    <w:uiPriority w:val="99"/>
    <w:rsid w:val="00CF775C"/>
    <w:rPr>
      <w:sz w:val="24"/>
      <w:szCs w:val="24"/>
      <w:lang w:val="ro-RO" w:eastAsia="ro-RO"/>
    </w:rPr>
  </w:style>
  <w:style w:type="paragraph" w:customStyle="1" w:styleId="Default">
    <w:name w:val="Default"/>
    <w:rsid w:val="00CF775C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F77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Normal"/>
    <w:uiPriority w:val="99"/>
    <w:rsid w:val="00CF775C"/>
    <w:pPr>
      <w:widowControl w:val="0"/>
      <w:autoSpaceDE w:val="0"/>
      <w:autoSpaceDN w:val="0"/>
      <w:adjustRightInd w:val="0"/>
      <w:spacing w:line="413" w:lineRule="exact"/>
      <w:ind w:firstLine="710"/>
    </w:pPr>
    <w:rPr>
      <w:rFonts w:ascii="Impact" w:hAnsi="Impact"/>
      <w:lang w:val="en-US" w:eastAsia="en-US"/>
    </w:rPr>
  </w:style>
  <w:style w:type="character" w:customStyle="1" w:styleId="FontStyle28">
    <w:name w:val="Font Style28"/>
    <w:uiPriority w:val="99"/>
    <w:rsid w:val="00CF775C"/>
    <w:rPr>
      <w:rFonts w:ascii="Times New Roman" w:hAnsi="Times New Roman" w:cs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873CA"/>
    <w:rPr>
      <w:sz w:val="24"/>
      <w:szCs w:val="24"/>
      <w:lang w:val="ro-RO" w:eastAsia="ro-RO"/>
    </w:rPr>
  </w:style>
  <w:style w:type="character" w:customStyle="1" w:styleId="apple-converted-space">
    <w:name w:val="apple-converted-space"/>
    <w:rsid w:val="006873CA"/>
  </w:style>
  <w:style w:type="character" w:styleId="Strong">
    <w:name w:val="Strong"/>
    <w:qFormat/>
    <w:rsid w:val="00FB5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\Application%20Data\Microsoft\Templates\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1DDF-DA70-455A-B87A-B2172410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Antet.dot</Template>
  <TotalTime>47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CENTRUL EDUCATIONAL MENS SANA IN CORPORE SANO</vt:lpstr>
      <vt:lpstr>CENTRUL EDUCATIONAL MENS SANA IN CORPORE SANO</vt:lpstr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EDUCATIONAL MENS SANA IN CORPORE SANO</dc:title>
  <dc:creator>HP</dc:creator>
  <cp:lastModifiedBy>A</cp:lastModifiedBy>
  <cp:revision>6</cp:revision>
  <cp:lastPrinted>2016-01-08T11:34:00Z</cp:lastPrinted>
  <dcterms:created xsi:type="dcterms:W3CDTF">2016-01-07T10:57:00Z</dcterms:created>
  <dcterms:modified xsi:type="dcterms:W3CDTF">2016-05-29T12:51:00Z</dcterms:modified>
</cp:coreProperties>
</file>