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4E" w:rsidRPr="00707729" w:rsidRDefault="00B1494E" w:rsidP="00F253AC">
      <w:pPr>
        <w:jc w:val="center"/>
        <w:rPr>
          <w:b/>
          <w:sz w:val="32"/>
          <w:szCs w:val="32"/>
          <w:u w:val="single"/>
        </w:rPr>
      </w:pPr>
      <w:r w:rsidRPr="00707729">
        <w:rPr>
          <w:b/>
          <w:sz w:val="32"/>
          <w:szCs w:val="32"/>
          <w:u w:val="single"/>
        </w:rPr>
        <w:t>ACTIVITĂŢI, PROGRAME ŞI PROIECTE  DERULATE</w:t>
      </w:r>
      <w:r w:rsidR="00F253AC">
        <w:rPr>
          <w:b/>
          <w:sz w:val="32"/>
          <w:szCs w:val="32"/>
          <w:u w:val="single"/>
        </w:rPr>
        <w:t>, 2013-2014</w:t>
      </w:r>
    </w:p>
    <w:p w:rsidR="00B1494E" w:rsidRPr="00707729" w:rsidRDefault="00B1494E" w:rsidP="00B1494E">
      <w:pPr>
        <w:rPr>
          <w:b/>
          <w:sz w:val="32"/>
          <w:szCs w:val="32"/>
        </w:rPr>
      </w:pPr>
    </w:p>
    <w:tbl>
      <w:tblPr>
        <w:tblW w:w="154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50"/>
        <w:gridCol w:w="1829"/>
        <w:gridCol w:w="1352"/>
        <w:gridCol w:w="3405"/>
        <w:gridCol w:w="5040"/>
      </w:tblGrid>
      <w:tr w:rsidR="00B15CCB" w:rsidRPr="00707729" w:rsidTr="00B15CCB">
        <w:tc>
          <w:tcPr>
            <w:tcW w:w="704" w:type="dxa"/>
            <w:shd w:val="clear" w:color="auto" w:fill="auto"/>
          </w:tcPr>
          <w:p w:rsidR="00B15CCB" w:rsidRPr="00707729" w:rsidRDefault="00B15CCB" w:rsidP="000212C4">
            <w:pPr>
              <w:jc w:val="center"/>
              <w:rPr>
                <w:b/>
                <w:sz w:val="22"/>
                <w:szCs w:val="22"/>
              </w:rPr>
            </w:pPr>
            <w:r w:rsidRPr="00707729">
              <w:rPr>
                <w:b/>
                <w:sz w:val="22"/>
                <w:szCs w:val="22"/>
              </w:rPr>
              <w:t>Nr. crt.</w:t>
            </w:r>
          </w:p>
        </w:tc>
        <w:tc>
          <w:tcPr>
            <w:tcW w:w="3150" w:type="dxa"/>
            <w:shd w:val="clear" w:color="auto" w:fill="auto"/>
          </w:tcPr>
          <w:p w:rsidR="00B15CCB" w:rsidRPr="00707729" w:rsidRDefault="00B15CCB" w:rsidP="000212C4">
            <w:pPr>
              <w:jc w:val="center"/>
              <w:rPr>
                <w:b/>
                <w:sz w:val="22"/>
                <w:szCs w:val="22"/>
              </w:rPr>
            </w:pPr>
            <w:r w:rsidRPr="00707729">
              <w:rPr>
                <w:b/>
                <w:sz w:val="22"/>
                <w:szCs w:val="22"/>
              </w:rPr>
              <w:t>DENUMIRE</w:t>
            </w:r>
          </w:p>
        </w:tc>
        <w:tc>
          <w:tcPr>
            <w:tcW w:w="1829" w:type="dxa"/>
          </w:tcPr>
          <w:p w:rsidR="00B15CCB" w:rsidRPr="00707729" w:rsidRDefault="00B15CCB" w:rsidP="000212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PARTENERI</w:t>
            </w:r>
          </w:p>
        </w:tc>
        <w:tc>
          <w:tcPr>
            <w:tcW w:w="1352" w:type="dxa"/>
            <w:shd w:val="clear" w:color="auto" w:fill="auto"/>
          </w:tcPr>
          <w:p w:rsidR="00B15CCB" w:rsidRPr="00707729" w:rsidRDefault="00B15CCB" w:rsidP="000212C4">
            <w:pPr>
              <w:jc w:val="center"/>
              <w:rPr>
                <w:b/>
                <w:sz w:val="22"/>
                <w:szCs w:val="22"/>
              </w:rPr>
            </w:pPr>
            <w:r w:rsidRPr="00707729">
              <w:rPr>
                <w:b/>
                <w:sz w:val="22"/>
                <w:szCs w:val="22"/>
              </w:rPr>
              <w:t>PERIOADA</w:t>
            </w:r>
          </w:p>
        </w:tc>
        <w:tc>
          <w:tcPr>
            <w:tcW w:w="3405" w:type="dxa"/>
            <w:shd w:val="clear" w:color="auto" w:fill="auto"/>
          </w:tcPr>
          <w:p w:rsidR="00B15CCB" w:rsidRPr="00707729" w:rsidRDefault="00B15CCB" w:rsidP="000212C4">
            <w:pPr>
              <w:jc w:val="center"/>
              <w:rPr>
                <w:b/>
                <w:sz w:val="22"/>
                <w:szCs w:val="22"/>
              </w:rPr>
            </w:pPr>
            <w:r w:rsidRPr="00707729">
              <w:rPr>
                <w:b/>
                <w:sz w:val="22"/>
                <w:szCs w:val="22"/>
              </w:rPr>
              <w:t xml:space="preserve">OBIECTIVE </w:t>
            </w:r>
          </w:p>
          <w:p w:rsidR="00B15CCB" w:rsidRPr="00707729" w:rsidRDefault="00B15CCB" w:rsidP="000212C4">
            <w:pPr>
              <w:jc w:val="center"/>
              <w:rPr>
                <w:b/>
                <w:sz w:val="22"/>
                <w:szCs w:val="22"/>
              </w:rPr>
            </w:pPr>
            <w:r w:rsidRPr="00707729">
              <w:rPr>
                <w:b/>
                <w:sz w:val="22"/>
                <w:szCs w:val="22"/>
              </w:rPr>
              <w:t>PROPUSE</w:t>
            </w:r>
          </w:p>
        </w:tc>
        <w:tc>
          <w:tcPr>
            <w:tcW w:w="5040" w:type="dxa"/>
            <w:shd w:val="clear" w:color="auto" w:fill="auto"/>
          </w:tcPr>
          <w:p w:rsidR="00B15CCB" w:rsidRPr="00707729" w:rsidRDefault="00B15CCB" w:rsidP="000212C4">
            <w:pPr>
              <w:jc w:val="center"/>
              <w:rPr>
                <w:b/>
                <w:sz w:val="22"/>
                <w:szCs w:val="22"/>
              </w:rPr>
            </w:pPr>
            <w:r w:rsidRPr="00707729">
              <w:rPr>
                <w:b/>
                <w:sz w:val="22"/>
                <w:szCs w:val="22"/>
              </w:rPr>
              <w:t>REZULTATE OBŢINUTE</w:t>
            </w:r>
            <w:r>
              <w:rPr>
                <w:b/>
                <w:sz w:val="22"/>
                <w:szCs w:val="22"/>
              </w:rPr>
              <w:t>/IMPACT</w:t>
            </w:r>
          </w:p>
        </w:tc>
      </w:tr>
      <w:tr w:rsidR="00B15CCB" w:rsidRPr="00707729" w:rsidTr="00B15CCB">
        <w:tc>
          <w:tcPr>
            <w:tcW w:w="704" w:type="dxa"/>
            <w:shd w:val="clear" w:color="auto" w:fill="auto"/>
          </w:tcPr>
          <w:p w:rsidR="00B15CCB" w:rsidRPr="00707729" w:rsidRDefault="00B15CCB" w:rsidP="000212C4">
            <w:pPr>
              <w:jc w:val="center"/>
              <w:rPr>
                <w:b/>
                <w:sz w:val="22"/>
                <w:szCs w:val="22"/>
              </w:rPr>
            </w:pPr>
            <w:r w:rsidRPr="007077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50" w:type="dxa"/>
            <w:shd w:val="clear" w:color="auto" w:fill="auto"/>
          </w:tcPr>
          <w:p w:rsidR="00B15CCB" w:rsidRPr="00707729" w:rsidRDefault="00B15CCB" w:rsidP="000212C4">
            <w:pPr>
              <w:jc w:val="center"/>
              <w:rPr>
                <w:b/>
                <w:sz w:val="22"/>
                <w:szCs w:val="22"/>
              </w:rPr>
            </w:pPr>
            <w:r w:rsidRPr="00707729">
              <w:rPr>
                <w:b/>
                <w:sz w:val="22"/>
                <w:szCs w:val="22"/>
              </w:rPr>
              <w:t>CARAVANA PRIETENIEI</w:t>
            </w:r>
          </w:p>
          <w:p w:rsidR="00B15CCB" w:rsidRPr="00707729" w:rsidRDefault="00B15CCB" w:rsidP="00F253AC">
            <w:pPr>
              <w:jc w:val="both"/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(proiect educațional inițiat și coordonat de înv. Pantazi Teodora, înv. Mihoc Adriana)</w:t>
            </w:r>
          </w:p>
        </w:tc>
        <w:tc>
          <w:tcPr>
            <w:tcW w:w="1829" w:type="dxa"/>
          </w:tcPr>
          <w:p w:rsidR="00B15CCB" w:rsidRPr="00707729" w:rsidRDefault="00B15CCB" w:rsidP="000212C4">
            <w:pPr>
              <w:jc w:val="center"/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Școala Generală B.P.Hașdeu</w:t>
            </w:r>
          </w:p>
        </w:tc>
        <w:tc>
          <w:tcPr>
            <w:tcW w:w="1352" w:type="dxa"/>
            <w:shd w:val="clear" w:color="auto" w:fill="auto"/>
          </w:tcPr>
          <w:p w:rsidR="00B15CCB" w:rsidRPr="00707729" w:rsidRDefault="00B15CCB" w:rsidP="000212C4">
            <w:pPr>
              <w:jc w:val="center"/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 xml:space="preserve">15 sept 2013 – </w:t>
            </w:r>
          </w:p>
          <w:p w:rsidR="00B15CCB" w:rsidRPr="00707729" w:rsidRDefault="00B15CCB" w:rsidP="000212C4">
            <w:pPr>
              <w:jc w:val="center"/>
              <w:rPr>
                <w:b/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21 iunie 2014</w:t>
            </w:r>
          </w:p>
        </w:tc>
        <w:tc>
          <w:tcPr>
            <w:tcW w:w="3405" w:type="dxa"/>
            <w:shd w:val="clear" w:color="auto" w:fill="auto"/>
          </w:tcPr>
          <w:p w:rsidR="00B15CCB" w:rsidRPr="00707729" w:rsidRDefault="00B15CCB" w:rsidP="000212C4">
            <w:pPr>
              <w:jc w:val="both"/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- Dezvoltarea şi creşterea motivaţiei pentru învăţare;</w:t>
            </w:r>
          </w:p>
          <w:p w:rsidR="00B15CCB" w:rsidRPr="00707729" w:rsidRDefault="00B15CCB" w:rsidP="000212C4">
            <w:pPr>
              <w:jc w:val="both"/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- Redescoperirea importanţei jocului în învăţare;</w:t>
            </w:r>
          </w:p>
          <w:p w:rsidR="00B15CCB" w:rsidRPr="00707729" w:rsidRDefault="00B15CCB" w:rsidP="000212C4">
            <w:pPr>
              <w:jc w:val="both"/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- Implicarea copiilor de vârste diferite(6-14 ani) în activități educative non-formale;</w:t>
            </w:r>
          </w:p>
          <w:p w:rsidR="00B15CCB" w:rsidRPr="00707729" w:rsidRDefault="00B15CCB" w:rsidP="000212C4">
            <w:pPr>
              <w:jc w:val="both"/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- Stimularea comunicării şi creativităţii.</w:t>
            </w:r>
          </w:p>
        </w:tc>
        <w:tc>
          <w:tcPr>
            <w:tcW w:w="5040" w:type="dxa"/>
            <w:shd w:val="clear" w:color="auto" w:fill="auto"/>
          </w:tcPr>
          <w:p w:rsidR="00B15CCB" w:rsidRPr="00707729" w:rsidRDefault="00B15CCB" w:rsidP="000212C4">
            <w:pPr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- Creşterea motivaţiei elevilor pentru învăţare;</w:t>
            </w:r>
          </w:p>
          <w:p w:rsidR="00B15CCB" w:rsidRPr="00707729" w:rsidRDefault="00B15CCB" w:rsidP="000212C4">
            <w:pPr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- Utilizarea jocului în învăţare;</w:t>
            </w:r>
          </w:p>
          <w:p w:rsidR="00B15CCB" w:rsidRPr="00707729" w:rsidRDefault="00B15CCB" w:rsidP="000212C4">
            <w:pPr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- Dezvoltarea comunicării şi a creativităţii;</w:t>
            </w:r>
          </w:p>
          <w:p w:rsidR="00B15CCB" w:rsidRPr="00707729" w:rsidRDefault="00B15CCB" w:rsidP="000212C4">
            <w:pPr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- Premiul I la expoziția de mărțișoare, CCD;</w:t>
            </w:r>
          </w:p>
          <w:p w:rsidR="00B15CCB" w:rsidRPr="00707729" w:rsidRDefault="00B15CCB" w:rsidP="000212C4">
            <w:pPr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- Dezvoltarea unor relaţii de prietenie între copii;</w:t>
            </w:r>
          </w:p>
        </w:tc>
      </w:tr>
      <w:tr w:rsidR="00B15CCB" w:rsidRPr="00707729" w:rsidTr="00B15CCB">
        <w:tc>
          <w:tcPr>
            <w:tcW w:w="704" w:type="dxa"/>
            <w:shd w:val="clear" w:color="auto" w:fill="auto"/>
          </w:tcPr>
          <w:p w:rsidR="00B15CCB" w:rsidRPr="00707729" w:rsidRDefault="00B15CCB" w:rsidP="000212C4">
            <w:pPr>
              <w:jc w:val="center"/>
              <w:rPr>
                <w:b/>
                <w:sz w:val="22"/>
                <w:szCs w:val="22"/>
              </w:rPr>
            </w:pPr>
            <w:r w:rsidRPr="0070772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50" w:type="dxa"/>
            <w:shd w:val="clear" w:color="auto" w:fill="auto"/>
          </w:tcPr>
          <w:p w:rsidR="00B15CCB" w:rsidRPr="00707729" w:rsidRDefault="00B15CCB" w:rsidP="000212C4">
            <w:pPr>
              <w:jc w:val="center"/>
              <w:rPr>
                <w:b/>
                <w:sz w:val="22"/>
                <w:szCs w:val="22"/>
              </w:rPr>
            </w:pPr>
            <w:r w:rsidRPr="00707729">
              <w:rPr>
                <w:b/>
                <w:sz w:val="22"/>
                <w:szCs w:val="22"/>
              </w:rPr>
              <w:t>GERMANA PENTRU ADULŢI ŞI COPII</w:t>
            </w:r>
          </w:p>
          <w:p w:rsidR="00B15CCB" w:rsidRPr="00707729" w:rsidRDefault="00B15CCB" w:rsidP="000212C4">
            <w:pPr>
              <w:jc w:val="both"/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Coordonator:</w:t>
            </w:r>
          </w:p>
          <w:p w:rsidR="00B15CCB" w:rsidRPr="00707729" w:rsidRDefault="00B15CCB" w:rsidP="000212C4">
            <w:pPr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 xml:space="preserve"> Anne Brandemburger                 - studentă a Univ. Jena din Germania, secţia Studii Sud-Est Europene, specializată în predarea limbii germane pentru străini</w:t>
            </w:r>
          </w:p>
        </w:tc>
        <w:tc>
          <w:tcPr>
            <w:tcW w:w="1829" w:type="dxa"/>
          </w:tcPr>
          <w:p w:rsidR="00B15CCB" w:rsidRPr="00707729" w:rsidRDefault="00B15CCB" w:rsidP="00021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părinții</w:t>
            </w:r>
          </w:p>
        </w:tc>
        <w:tc>
          <w:tcPr>
            <w:tcW w:w="1352" w:type="dxa"/>
            <w:shd w:val="clear" w:color="auto" w:fill="auto"/>
          </w:tcPr>
          <w:p w:rsidR="00B15CCB" w:rsidRPr="00707729" w:rsidRDefault="00B15CCB" w:rsidP="000212C4">
            <w:pPr>
              <w:jc w:val="center"/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1 nov 2013 – 9 iun 2014</w:t>
            </w:r>
          </w:p>
        </w:tc>
        <w:tc>
          <w:tcPr>
            <w:tcW w:w="3405" w:type="dxa"/>
            <w:shd w:val="clear" w:color="auto" w:fill="auto"/>
          </w:tcPr>
          <w:p w:rsidR="00B15CCB" w:rsidRPr="00707729" w:rsidRDefault="00B15CCB" w:rsidP="000212C4">
            <w:pPr>
              <w:jc w:val="both"/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- Comunicarea prin vorbit, citit şi scris în limba germană;</w:t>
            </w:r>
          </w:p>
          <w:p w:rsidR="00B15CCB" w:rsidRPr="00707729" w:rsidRDefault="00B15CCB" w:rsidP="000212C4">
            <w:pPr>
              <w:jc w:val="both"/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- Îmbunătățirea relației școală-familie</w:t>
            </w:r>
          </w:p>
        </w:tc>
        <w:tc>
          <w:tcPr>
            <w:tcW w:w="5040" w:type="dxa"/>
            <w:shd w:val="clear" w:color="auto" w:fill="auto"/>
          </w:tcPr>
          <w:p w:rsidR="00B15CCB" w:rsidRPr="00707729" w:rsidRDefault="00B15CCB" w:rsidP="000212C4">
            <w:pPr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- Însuşirea unor noţiuni elementare de comunicare în limba germană;</w:t>
            </w:r>
          </w:p>
          <w:p w:rsidR="00B15CCB" w:rsidRPr="00707729" w:rsidRDefault="00B15CCB" w:rsidP="000212C4">
            <w:pPr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- Comunicare interactivă copii–părinţi, părinţi-părinţi  şi cadre didactice, în lb. Germană;</w:t>
            </w:r>
          </w:p>
        </w:tc>
      </w:tr>
      <w:tr w:rsidR="00B15CCB" w:rsidRPr="00707729" w:rsidTr="00B15CCB">
        <w:tc>
          <w:tcPr>
            <w:tcW w:w="704" w:type="dxa"/>
            <w:shd w:val="clear" w:color="auto" w:fill="auto"/>
          </w:tcPr>
          <w:p w:rsidR="00B15CCB" w:rsidRPr="00707729" w:rsidRDefault="00B15CCB" w:rsidP="000212C4">
            <w:pPr>
              <w:jc w:val="center"/>
              <w:rPr>
                <w:b/>
                <w:sz w:val="22"/>
                <w:szCs w:val="22"/>
              </w:rPr>
            </w:pPr>
            <w:r w:rsidRPr="0070772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50" w:type="dxa"/>
            <w:shd w:val="clear" w:color="auto" w:fill="auto"/>
          </w:tcPr>
          <w:p w:rsidR="00B15CCB" w:rsidRPr="00707729" w:rsidRDefault="00B15CCB" w:rsidP="000212C4">
            <w:pPr>
              <w:jc w:val="center"/>
              <w:rPr>
                <w:b/>
                <w:sz w:val="22"/>
                <w:szCs w:val="22"/>
              </w:rPr>
            </w:pPr>
            <w:r w:rsidRPr="00707729">
              <w:rPr>
                <w:b/>
                <w:sz w:val="22"/>
                <w:szCs w:val="22"/>
              </w:rPr>
              <w:t>FAMILIA MEA ŞI GRĂDINIŢA</w:t>
            </w:r>
          </w:p>
          <w:p w:rsidR="00B15CCB" w:rsidRPr="00707729" w:rsidRDefault="00B15CCB" w:rsidP="000212C4">
            <w:pPr>
              <w:jc w:val="both"/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Coordonator: Ed. Nicuţă Oana</w:t>
            </w:r>
          </w:p>
        </w:tc>
        <w:tc>
          <w:tcPr>
            <w:tcW w:w="1829" w:type="dxa"/>
          </w:tcPr>
          <w:p w:rsidR="00B15CCB" w:rsidRPr="00707729" w:rsidRDefault="00B15CCB" w:rsidP="00021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părinții</w:t>
            </w:r>
          </w:p>
        </w:tc>
        <w:tc>
          <w:tcPr>
            <w:tcW w:w="1352" w:type="dxa"/>
            <w:shd w:val="clear" w:color="auto" w:fill="auto"/>
          </w:tcPr>
          <w:p w:rsidR="00B15CCB" w:rsidRPr="00707729" w:rsidRDefault="00B15CCB" w:rsidP="000212C4">
            <w:pPr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Tot parcursul anului  şcolar</w:t>
            </w:r>
          </w:p>
        </w:tc>
        <w:tc>
          <w:tcPr>
            <w:tcW w:w="3405" w:type="dxa"/>
            <w:shd w:val="clear" w:color="auto" w:fill="auto"/>
          </w:tcPr>
          <w:p w:rsidR="00B15CCB" w:rsidRPr="00707729" w:rsidRDefault="00B15CCB" w:rsidP="000212C4">
            <w:pPr>
              <w:jc w:val="both"/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- Cunoaşterea membrilor familiei;</w:t>
            </w:r>
          </w:p>
          <w:p w:rsidR="00B15CCB" w:rsidRPr="00707729" w:rsidRDefault="00B15CCB" w:rsidP="000212C4">
            <w:pPr>
              <w:jc w:val="both"/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- Îmbunătăţirea  relaţiei dintre părinţi si grădiniţă;</w:t>
            </w:r>
          </w:p>
          <w:p w:rsidR="00B15CCB" w:rsidRPr="00707729" w:rsidRDefault="00B15CCB" w:rsidP="000212C4">
            <w:pPr>
              <w:jc w:val="both"/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- Familiarizarea părinţilor cu metodele de învăţare din grădiniţa de copiii;</w:t>
            </w:r>
          </w:p>
        </w:tc>
        <w:tc>
          <w:tcPr>
            <w:tcW w:w="5040" w:type="dxa"/>
            <w:shd w:val="clear" w:color="auto" w:fill="auto"/>
          </w:tcPr>
          <w:p w:rsidR="00B15CCB" w:rsidRPr="00707729" w:rsidRDefault="00B15CCB" w:rsidP="000212C4">
            <w:pPr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- Dezvoltarea unor relaţii eficiente de colaborare între copii, părinţi şi educatoare;</w:t>
            </w:r>
          </w:p>
          <w:p w:rsidR="00B15CCB" w:rsidRPr="00707729" w:rsidRDefault="00B15CCB" w:rsidP="000212C4">
            <w:pPr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- Respectarea regulilor clasei;</w:t>
            </w:r>
          </w:p>
          <w:p w:rsidR="00B15CCB" w:rsidRPr="00707729" w:rsidRDefault="00B15CCB" w:rsidP="000212C4">
            <w:pPr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- Socializarea şi buna comunicare între şcoală, părinţi şi copii.</w:t>
            </w:r>
          </w:p>
        </w:tc>
      </w:tr>
      <w:tr w:rsidR="00B15CCB" w:rsidRPr="00707729" w:rsidTr="00B15CCB">
        <w:tc>
          <w:tcPr>
            <w:tcW w:w="704" w:type="dxa"/>
            <w:shd w:val="clear" w:color="auto" w:fill="auto"/>
          </w:tcPr>
          <w:p w:rsidR="00B15CCB" w:rsidRPr="00707729" w:rsidRDefault="00B15CCB" w:rsidP="000212C4">
            <w:pPr>
              <w:jc w:val="center"/>
              <w:rPr>
                <w:b/>
                <w:sz w:val="22"/>
                <w:szCs w:val="22"/>
              </w:rPr>
            </w:pPr>
            <w:r w:rsidRPr="0070772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50" w:type="dxa"/>
            <w:shd w:val="clear" w:color="auto" w:fill="auto"/>
          </w:tcPr>
          <w:p w:rsidR="00B15CCB" w:rsidRPr="00707729" w:rsidRDefault="00B15CCB" w:rsidP="000212C4">
            <w:pPr>
              <w:jc w:val="center"/>
              <w:rPr>
                <w:b/>
                <w:sz w:val="22"/>
                <w:szCs w:val="22"/>
              </w:rPr>
            </w:pPr>
            <w:r w:rsidRPr="00707729">
              <w:rPr>
                <w:b/>
                <w:sz w:val="22"/>
                <w:szCs w:val="22"/>
              </w:rPr>
              <w:t>NE PREGĂTIM PENTRU VIITOR:</w:t>
            </w:r>
          </w:p>
          <w:p w:rsidR="00B15CCB" w:rsidRPr="00707729" w:rsidRDefault="00B15CCB" w:rsidP="000212C4">
            <w:pPr>
              <w:jc w:val="center"/>
              <w:rPr>
                <w:b/>
                <w:sz w:val="22"/>
                <w:szCs w:val="22"/>
              </w:rPr>
            </w:pPr>
            <w:r w:rsidRPr="00707729">
              <w:rPr>
                <w:b/>
                <w:sz w:val="22"/>
                <w:szCs w:val="22"/>
              </w:rPr>
              <w:t>”Am şi eu o întrebare: Ce-o să fac când voi fi mare?”</w:t>
            </w:r>
          </w:p>
          <w:p w:rsidR="00B15CCB" w:rsidRPr="00707729" w:rsidRDefault="00B15CCB" w:rsidP="000212C4">
            <w:pPr>
              <w:jc w:val="both"/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Ed. Pătraşcu Iulia</w:t>
            </w:r>
          </w:p>
        </w:tc>
        <w:tc>
          <w:tcPr>
            <w:tcW w:w="1829" w:type="dxa"/>
          </w:tcPr>
          <w:p w:rsidR="00B15CCB" w:rsidRPr="00707729" w:rsidRDefault="00B15CCB" w:rsidP="00021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părinții</w:t>
            </w:r>
          </w:p>
        </w:tc>
        <w:tc>
          <w:tcPr>
            <w:tcW w:w="1352" w:type="dxa"/>
            <w:shd w:val="clear" w:color="auto" w:fill="auto"/>
          </w:tcPr>
          <w:p w:rsidR="00B15CCB" w:rsidRPr="00707729" w:rsidRDefault="00B15CCB" w:rsidP="000212C4">
            <w:pPr>
              <w:jc w:val="center"/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1 – 30 apr.2014</w:t>
            </w:r>
          </w:p>
        </w:tc>
        <w:tc>
          <w:tcPr>
            <w:tcW w:w="3405" w:type="dxa"/>
            <w:shd w:val="clear" w:color="auto" w:fill="auto"/>
          </w:tcPr>
          <w:p w:rsidR="00B15CCB" w:rsidRPr="00707729" w:rsidRDefault="00B15CCB" w:rsidP="000212C4">
            <w:pPr>
              <w:jc w:val="both"/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- Însuşirea unor cunoştinţe despre meseriile părinţilor;</w:t>
            </w:r>
          </w:p>
          <w:p w:rsidR="00B15CCB" w:rsidRPr="00707729" w:rsidRDefault="00B15CCB" w:rsidP="000212C4">
            <w:pPr>
              <w:jc w:val="both"/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- Descoperirea pasiunii de a face o meserie;</w:t>
            </w:r>
          </w:p>
        </w:tc>
        <w:tc>
          <w:tcPr>
            <w:tcW w:w="5040" w:type="dxa"/>
            <w:shd w:val="clear" w:color="auto" w:fill="auto"/>
          </w:tcPr>
          <w:p w:rsidR="00B15CCB" w:rsidRPr="00707729" w:rsidRDefault="00B15CCB" w:rsidP="000212C4">
            <w:pPr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- Inter-relaţionarea părinţi-copii;</w:t>
            </w:r>
          </w:p>
          <w:p w:rsidR="00B15CCB" w:rsidRPr="00707729" w:rsidRDefault="00B15CCB" w:rsidP="000212C4">
            <w:pPr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- Comunicarea eficientă între şcoală şi familie;</w:t>
            </w:r>
          </w:p>
          <w:p w:rsidR="00B15CCB" w:rsidRPr="00707729" w:rsidRDefault="00B15CCB" w:rsidP="000212C4">
            <w:pPr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- Responsabilizarea pentru alegerile făcute;</w:t>
            </w:r>
          </w:p>
          <w:p w:rsidR="00B15CCB" w:rsidRPr="00707729" w:rsidRDefault="00B15CCB" w:rsidP="000212C4">
            <w:pPr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- Socializarea şi buna relaţionare între şcoală, părinţi şi copii.</w:t>
            </w:r>
          </w:p>
        </w:tc>
      </w:tr>
      <w:tr w:rsidR="00B15CCB" w:rsidRPr="00707729" w:rsidTr="00B15CCB">
        <w:tc>
          <w:tcPr>
            <w:tcW w:w="704" w:type="dxa"/>
            <w:shd w:val="clear" w:color="auto" w:fill="auto"/>
          </w:tcPr>
          <w:p w:rsidR="00B15CCB" w:rsidRPr="00707729" w:rsidRDefault="00B15CCB" w:rsidP="000212C4">
            <w:pPr>
              <w:jc w:val="center"/>
              <w:rPr>
                <w:b/>
                <w:sz w:val="22"/>
                <w:szCs w:val="22"/>
              </w:rPr>
            </w:pPr>
            <w:r w:rsidRPr="00707729"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3150" w:type="dxa"/>
            <w:shd w:val="clear" w:color="auto" w:fill="auto"/>
          </w:tcPr>
          <w:p w:rsidR="00B15CCB" w:rsidRPr="00707729" w:rsidRDefault="00B15CCB" w:rsidP="000212C4">
            <w:pPr>
              <w:jc w:val="center"/>
              <w:rPr>
                <w:b/>
                <w:sz w:val="22"/>
                <w:szCs w:val="22"/>
              </w:rPr>
            </w:pPr>
            <w:r w:rsidRPr="00707729">
              <w:rPr>
                <w:b/>
                <w:sz w:val="22"/>
                <w:szCs w:val="22"/>
              </w:rPr>
              <w:t>ŞCOALA ALTFEL:</w:t>
            </w:r>
          </w:p>
          <w:p w:rsidR="00B15CCB" w:rsidRPr="00707729" w:rsidRDefault="00B15CCB" w:rsidP="000212C4">
            <w:pPr>
              <w:rPr>
                <w:b/>
                <w:sz w:val="22"/>
                <w:szCs w:val="22"/>
              </w:rPr>
            </w:pPr>
            <w:r w:rsidRPr="00707729">
              <w:rPr>
                <w:b/>
                <w:sz w:val="22"/>
                <w:szCs w:val="22"/>
              </w:rPr>
              <w:t>“Să ştii mai multe, să fii mai bun!”</w:t>
            </w:r>
          </w:p>
          <w:p w:rsidR="00B15CCB" w:rsidRPr="00707729" w:rsidRDefault="00B15CCB" w:rsidP="000212C4">
            <w:pPr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Toate cadrele didactice</w:t>
            </w:r>
          </w:p>
        </w:tc>
        <w:tc>
          <w:tcPr>
            <w:tcW w:w="1829" w:type="dxa"/>
          </w:tcPr>
          <w:p w:rsidR="00B15CCB" w:rsidRPr="00707729" w:rsidRDefault="00B15CCB" w:rsidP="00021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părinții</w:t>
            </w:r>
          </w:p>
        </w:tc>
        <w:tc>
          <w:tcPr>
            <w:tcW w:w="1352" w:type="dxa"/>
            <w:shd w:val="clear" w:color="auto" w:fill="auto"/>
          </w:tcPr>
          <w:p w:rsidR="00B15CCB" w:rsidRPr="00707729" w:rsidRDefault="00B15CCB" w:rsidP="000212C4">
            <w:pPr>
              <w:jc w:val="center"/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7-11 aprilie 2014</w:t>
            </w:r>
          </w:p>
        </w:tc>
        <w:tc>
          <w:tcPr>
            <w:tcW w:w="3405" w:type="dxa"/>
            <w:shd w:val="clear" w:color="auto" w:fill="auto"/>
          </w:tcPr>
          <w:p w:rsidR="00B15CCB" w:rsidRPr="00707729" w:rsidRDefault="00B15CCB" w:rsidP="000212C4">
            <w:pPr>
              <w:jc w:val="both"/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- Dezvoltarea de parteneriate educaţionale;</w:t>
            </w:r>
          </w:p>
          <w:p w:rsidR="00B15CCB" w:rsidRPr="00707729" w:rsidRDefault="00B15CCB" w:rsidP="000212C4">
            <w:pPr>
              <w:jc w:val="both"/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- Cultivarea spiritului civic, a respectului pentru natură;</w:t>
            </w:r>
          </w:p>
          <w:p w:rsidR="00B15CCB" w:rsidRPr="00707729" w:rsidRDefault="00B15CCB" w:rsidP="000212C4">
            <w:pPr>
              <w:jc w:val="both"/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- Educaţia pentru o viaţă şi alimentaţie sănătoase;</w:t>
            </w:r>
          </w:p>
          <w:p w:rsidR="00B15CCB" w:rsidRPr="00707729" w:rsidRDefault="00B15CCB" w:rsidP="000212C4">
            <w:pPr>
              <w:jc w:val="both"/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- Promovarea valorilor umanitare;</w:t>
            </w:r>
          </w:p>
        </w:tc>
        <w:tc>
          <w:tcPr>
            <w:tcW w:w="5040" w:type="dxa"/>
            <w:shd w:val="clear" w:color="auto" w:fill="auto"/>
          </w:tcPr>
          <w:p w:rsidR="00B15CCB" w:rsidRPr="00707729" w:rsidRDefault="00B15CCB" w:rsidP="000212C4">
            <w:pPr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- Creşterea motivaţiei pentru învăţare;</w:t>
            </w:r>
          </w:p>
          <w:p w:rsidR="00B15CCB" w:rsidRPr="00707729" w:rsidRDefault="00B15CCB" w:rsidP="000212C4">
            <w:pPr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- Parcurgerea unor experienţe sociale şi culturale deosebite;</w:t>
            </w:r>
          </w:p>
          <w:p w:rsidR="00B15CCB" w:rsidRPr="00707729" w:rsidRDefault="00B15CCB" w:rsidP="000212C4">
            <w:pPr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- Stimularea comunicării şi creativităţii;</w:t>
            </w:r>
          </w:p>
          <w:p w:rsidR="00B15CCB" w:rsidRPr="00707729" w:rsidRDefault="00B15CCB" w:rsidP="000212C4">
            <w:pPr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- Manifestarea preocupării pentru o alimentaţie sănătoasă.</w:t>
            </w:r>
          </w:p>
        </w:tc>
      </w:tr>
      <w:tr w:rsidR="00B15CCB" w:rsidRPr="00707729" w:rsidTr="00B15CCB">
        <w:tc>
          <w:tcPr>
            <w:tcW w:w="704" w:type="dxa"/>
            <w:shd w:val="clear" w:color="auto" w:fill="auto"/>
          </w:tcPr>
          <w:p w:rsidR="00B15CCB" w:rsidRPr="00707729" w:rsidRDefault="00B15CCB" w:rsidP="000212C4">
            <w:pPr>
              <w:jc w:val="center"/>
              <w:rPr>
                <w:b/>
                <w:sz w:val="22"/>
                <w:szCs w:val="22"/>
              </w:rPr>
            </w:pPr>
            <w:r w:rsidRPr="0070772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150" w:type="dxa"/>
            <w:shd w:val="clear" w:color="auto" w:fill="auto"/>
          </w:tcPr>
          <w:p w:rsidR="00B15CCB" w:rsidRDefault="00B15CCB" w:rsidP="000212C4">
            <w:pPr>
              <w:jc w:val="center"/>
              <w:rPr>
                <w:b/>
                <w:sz w:val="22"/>
                <w:szCs w:val="22"/>
              </w:rPr>
            </w:pPr>
            <w:r w:rsidRPr="00707729">
              <w:rPr>
                <w:b/>
                <w:sz w:val="22"/>
                <w:szCs w:val="22"/>
              </w:rPr>
              <w:t>INTERDISCI</w:t>
            </w:r>
            <w:r>
              <w:rPr>
                <w:b/>
                <w:sz w:val="22"/>
                <w:szCs w:val="22"/>
              </w:rPr>
              <w:t>P</w:t>
            </w:r>
            <w:r w:rsidRPr="00707729">
              <w:rPr>
                <w:b/>
                <w:sz w:val="22"/>
                <w:szCs w:val="22"/>
              </w:rPr>
              <w:t>LINARITATE ÎN LIMBA GERMANA</w:t>
            </w:r>
          </w:p>
          <w:p w:rsidR="00B15CCB" w:rsidRDefault="00B15CCB" w:rsidP="000212C4">
            <w:pPr>
              <w:jc w:val="center"/>
              <w:rPr>
                <w:b/>
                <w:sz w:val="22"/>
                <w:szCs w:val="22"/>
              </w:rPr>
            </w:pPr>
          </w:p>
          <w:p w:rsidR="00B15CCB" w:rsidRPr="00F253AC" w:rsidRDefault="00B15CCB" w:rsidP="000212C4">
            <w:pPr>
              <w:jc w:val="center"/>
              <w:rPr>
                <w:sz w:val="22"/>
                <w:szCs w:val="22"/>
              </w:rPr>
            </w:pPr>
            <w:r w:rsidRPr="00F253AC">
              <w:rPr>
                <w:sz w:val="22"/>
                <w:szCs w:val="22"/>
              </w:rPr>
              <w:t>Toate CD</w:t>
            </w:r>
          </w:p>
        </w:tc>
        <w:tc>
          <w:tcPr>
            <w:tcW w:w="1829" w:type="dxa"/>
          </w:tcPr>
          <w:p w:rsidR="00B15CCB" w:rsidRPr="00707729" w:rsidRDefault="00B15CCB" w:rsidP="00021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părinții</w:t>
            </w:r>
          </w:p>
        </w:tc>
        <w:tc>
          <w:tcPr>
            <w:tcW w:w="1352" w:type="dxa"/>
            <w:shd w:val="clear" w:color="auto" w:fill="auto"/>
          </w:tcPr>
          <w:p w:rsidR="00B15CCB" w:rsidRPr="00707729" w:rsidRDefault="00B15CCB" w:rsidP="000212C4">
            <w:pPr>
              <w:jc w:val="center"/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15 sept 2013-   31 aug 2014</w:t>
            </w:r>
          </w:p>
        </w:tc>
        <w:tc>
          <w:tcPr>
            <w:tcW w:w="3405" w:type="dxa"/>
            <w:shd w:val="clear" w:color="auto" w:fill="auto"/>
          </w:tcPr>
          <w:p w:rsidR="00B15CCB" w:rsidRPr="00707729" w:rsidRDefault="00B15CCB" w:rsidP="000212C4">
            <w:pPr>
              <w:jc w:val="both"/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- Însuşirea unui vocabular elementar în limba germană;</w:t>
            </w:r>
          </w:p>
          <w:p w:rsidR="00B15CCB" w:rsidRPr="00707729" w:rsidRDefault="00B15CCB" w:rsidP="000212C4">
            <w:pPr>
              <w:jc w:val="both"/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- Recunoaşterea sunetelor limbii germane;</w:t>
            </w:r>
          </w:p>
          <w:p w:rsidR="00B15CCB" w:rsidRPr="00707729" w:rsidRDefault="00B15CCB" w:rsidP="000212C4">
            <w:pPr>
              <w:jc w:val="both"/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- Înţelegerea şi folosirea lb germane în contexte familiare;</w:t>
            </w:r>
          </w:p>
        </w:tc>
        <w:tc>
          <w:tcPr>
            <w:tcW w:w="5040" w:type="dxa"/>
            <w:shd w:val="clear" w:color="auto" w:fill="auto"/>
          </w:tcPr>
          <w:p w:rsidR="00B15CCB" w:rsidRPr="00707729" w:rsidRDefault="00B15CCB" w:rsidP="000212C4">
            <w:pPr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- Folosirea limbajului clasei în lb. Germană;</w:t>
            </w:r>
          </w:p>
          <w:p w:rsidR="00B15CCB" w:rsidRPr="00707729" w:rsidRDefault="00B15CCB" w:rsidP="000212C4">
            <w:pPr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- Exprimarea corectă în limba germană;</w:t>
            </w:r>
          </w:p>
          <w:p w:rsidR="00B15CCB" w:rsidRPr="00707729" w:rsidRDefault="00B15CCB" w:rsidP="000212C4">
            <w:pPr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- Prezentarea poeziilor şi cântecelor în lb germană la serbările şcolare organizate.</w:t>
            </w:r>
          </w:p>
        </w:tc>
      </w:tr>
      <w:tr w:rsidR="00B15CCB" w:rsidRPr="00707729" w:rsidTr="00B15CCB">
        <w:tc>
          <w:tcPr>
            <w:tcW w:w="704" w:type="dxa"/>
            <w:shd w:val="clear" w:color="auto" w:fill="auto"/>
          </w:tcPr>
          <w:p w:rsidR="00B15CCB" w:rsidRPr="00707729" w:rsidRDefault="00B15CCB" w:rsidP="000212C4">
            <w:pPr>
              <w:jc w:val="center"/>
              <w:rPr>
                <w:b/>
                <w:sz w:val="22"/>
                <w:szCs w:val="22"/>
              </w:rPr>
            </w:pPr>
            <w:r w:rsidRPr="0070772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150" w:type="dxa"/>
            <w:shd w:val="clear" w:color="auto" w:fill="auto"/>
          </w:tcPr>
          <w:p w:rsidR="00B15CCB" w:rsidRDefault="00B15CCB" w:rsidP="000212C4">
            <w:pPr>
              <w:jc w:val="center"/>
              <w:rPr>
                <w:b/>
                <w:sz w:val="22"/>
                <w:szCs w:val="22"/>
              </w:rPr>
            </w:pPr>
            <w:r w:rsidRPr="00707729">
              <w:rPr>
                <w:b/>
                <w:sz w:val="22"/>
                <w:szCs w:val="22"/>
              </w:rPr>
              <w:t xml:space="preserve">PARTENERII NOŞTRI </w:t>
            </w:r>
            <w:r>
              <w:rPr>
                <w:b/>
                <w:sz w:val="22"/>
                <w:szCs w:val="22"/>
              </w:rPr>
              <w:t>–</w:t>
            </w:r>
            <w:r w:rsidRPr="00707729">
              <w:rPr>
                <w:b/>
                <w:sz w:val="22"/>
                <w:szCs w:val="22"/>
              </w:rPr>
              <w:t xml:space="preserve"> PĂRINŢII</w:t>
            </w:r>
          </w:p>
          <w:p w:rsidR="00B15CCB" w:rsidRDefault="00B15CCB" w:rsidP="000212C4">
            <w:pPr>
              <w:jc w:val="center"/>
              <w:rPr>
                <w:b/>
                <w:sz w:val="22"/>
                <w:szCs w:val="22"/>
              </w:rPr>
            </w:pPr>
          </w:p>
          <w:p w:rsidR="00B15CCB" w:rsidRPr="00707729" w:rsidRDefault="00B15CCB" w:rsidP="000212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Toate CD</w:t>
            </w:r>
          </w:p>
        </w:tc>
        <w:tc>
          <w:tcPr>
            <w:tcW w:w="1829" w:type="dxa"/>
          </w:tcPr>
          <w:p w:rsidR="00B15CCB" w:rsidRPr="00707729" w:rsidRDefault="00B15CCB" w:rsidP="00021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părinții</w:t>
            </w:r>
          </w:p>
        </w:tc>
        <w:tc>
          <w:tcPr>
            <w:tcW w:w="1352" w:type="dxa"/>
            <w:shd w:val="clear" w:color="auto" w:fill="auto"/>
          </w:tcPr>
          <w:p w:rsidR="00B15CCB" w:rsidRPr="00707729" w:rsidRDefault="00B15CCB" w:rsidP="000212C4">
            <w:pPr>
              <w:jc w:val="center"/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Tot parcursul anului şcolar</w:t>
            </w:r>
          </w:p>
        </w:tc>
        <w:tc>
          <w:tcPr>
            <w:tcW w:w="3405" w:type="dxa"/>
            <w:shd w:val="clear" w:color="auto" w:fill="auto"/>
          </w:tcPr>
          <w:p w:rsidR="00B15CCB" w:rsidRPr="00707729" w:rsidRDefault="00B15CCB" w:rsidP="000212C4">
            <w:pPr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- Comunicarea şcolii cu familia;</w:t>
            </w:r>
          </w:p>
          <w:p w:rsidR="00B15CCB" w:rsidRPr="00707729" w:rsidRDefault="00B15CCB" w:rsidP="000212C4">
            <w:pPr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- Înştiinţarea părinţilor despre activităţile didactice desfăşurate şi despre comportamentul copiilor.</w:t>
            </w:r>
          </w:p>
        </w:tc>
        <w:tc>
          <w:tcPr>
            <w:tcW w:w="5040" w:type="dxa"/>
            <w:shd w:val="clear" w:color="auto" w:fill="auto"/>
          </w:tcPr>
          <w:p w:rsidR="00B15CCB" w:rsidRPr="00707729" w:rsidRDefault="00B15CCB" w:rsidP="000212C4">
            <w:pPr>
              <w:rPr>
                <w:sz w:val="22"/>
                <w:szCs w:val="22"/>
              </w:rPr>
            </w:pPr>
          </w:p>
          <w:p w:rsidR="00B15CCB" w:rsidRPr="00707729" w:rsidRDefault="00B15CCB" w:rsidP="000212C4">
            <w:pPr>
              <w:rPr>
                <w:sz w:val="22"/>
                <w:szCs w:val="22"/>
              </w:rPr>
            </w:pPr>
          </w:p>
          <w:p w:rsidR="00B15CCB" w:rsidRPr="00707729" w:rsidRDefault="00B15CCB" w:rsidP="000212C4">
            <w:pPr>
              <w:rPr>
                <w:sz w:val="22"/>
                <w:szCs w:val="22"/>
              </w:rPr>
            </w:pPr>
          </w:p>
          <w:p w:rsidR="00B15CCB" w:rsidRPr="00707729" w:rsidRDefault="00B15CCB" w:rsidP="000212C4">
            <w:pPr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Comunicarea eficientă şcoală - familie.</w:t>
            </w:r>
          </w:p>
        </w:tc>
      </w:tr>
      <w:tr w:rsidR="00B15CCB" w:rsidRPr="00707729" w:rsidTr="00B15CCB">
        <w:tc>
          <w:tcPr>
            <w:tcW w:w="704" w:type="dxa"/>
            <w:shd w:val="clear" w:color="auto" w:fill="auto"/>
          </w:tcPr>
          <w:p w:rsidR="00B15CCB" w:rsidRPr="00707729" w:rsidRDefault="00B15CCB" w:rsidP="000212C4">
            <w:pPr>
              <w:jc w:val="center"/>
              <w:rPr>
                <w:b/>
                <w:sz w:val="22"/>
                <w:szCs w:val="22"/>
              </w:rPr>
            </w:pPr>
            <w:r w:rsidRPr="0070772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150" w:type="dxa"/>
            <w:shd w:val="clear" w:color="auto" w:fill="auto"/>
          </w:tcPr>
          <w:p w:rsidR="00B15CCB" w:rsidRDefault="00B15CCB" w:rsidP="000212C4">
            <w:pPr>
              <w:jc w:val="center"/>
              <w:rPr>
                <w:b/>
                <w:sz w:val="22"/>
                <w:szCs w:val="22"/>
              </w:rPr>
            </w:pPr>
            <w:r w:rsidRPr="00707729">
              <w:rPr>
                <w:b/>
                <w:sz w:val="22"/>
                <w:szCs w:val="22"/>
              </w:rPr>
              <w:t>OLĂRIT</w:t>
            </w:r>
          </w:p>
          <w:p w:rsidR="00B15CCB" w:rsidRPr="00F253AC" w:rsidRDefault="00B15CCB" w:rsidP="000212C4">
            <w:pPr>
              <w:jc w:val="center"/>
              <w:rPr>
                <w:sz w:val="22"/>
                <w:szCs w:val="22"/>
              </w:rPr>
            </w:pPr>
            <w:r w:rsidRPr="00F253AC">
              <w:rPr>
                <w:sz w:val="22"/>
                <w:szCs w:val="22"/>
              </w:rPr>
              <w:t>Ed. Oana Nicuță</w:t>
            </w:r>
          </w:p>
        </w:tc>
        <w:tc>
          <w:tcPr>
            <w:tcW w:w="1829" w:type="dxa"/>
          </w:tcPr>
          <w:p w:rsidR="00B15CCB" w:rsidRPr="00707729" w:rsidRDefault="00B15CCB" w:rsidP="00021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B15CCB" w:rsidRPr="00707729" w:rsidRDefault="00B15CCB" w:rsidP="000212C4">
            <w:pPr>
              <w:jc w:val="center"/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1 oct 2013- 20 iun 2014</w:t>
            </w:r>
          </w:p>
        </w:tc>
        <w:tc>
          <w:tcPr>
            <w:tcW w:w="3405" w:type="dxa"/>
            <w:shd w:val="clear" w:color="auto" w:fill="auto"/>
          </w:tcPr>
          <w:p w:rsidR="00B15CCB" w:rsidRPr="00707729" w:rsidRDefault="00B15CCB" w:rsidP="000212C4">
            <w:pPr>
              <w:jc w:val="both"/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- Exersarea şi dezvoltarea muşchilor mici ai mâinii;</w:t>
            </w:r>
          </w:p>
          <w:p w:rsidR="00B15CCB" w:rsidRPr="00707729" w:rsidRDefault="00B15CCB" w:rsidP="000212C4">
            <w:pPr>
              <w:jc w:val="both"/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- Dezvoltarea imaginaţiei şi creativităţii.</w:t>
            </w:r>
          </w:p>
        </w:tc>
        <w:tc>
          <w:tcPr>
            <w:tcW w:w="5040" w:type="dxa"/>
            <w:shd w:val="clear" w:color="auto" w:fill="auto"/>
          </w:tcPr>
          <w:p w:rsidR="00B15CCB" w:rsidRPr="00707729" w:rsidRDefault="00B15CCB" w:rsidP="000212C4">
            <w:pPr>
              <w:rPr>
                <w:sz w:val="22"/>
                <w:szCs w:val="22"/>
              </w:rPr>
            </w:pPr>
          </w:p>
          <w:p w:rsidR="00B15CCB" w:rsidRPr="00707729" w:rsidRDefault="00B15CCB" w:rsidP="000212C4">
            <w:pPr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- Dezvoltarea îndemânării manuale.</w:t>
            </w:r>
          </w:p>
        </w:tc>
      </w:tr>
      <w:tr w:rsidR="00B15CCB" w:rsidRPr="00707729" w:rsidTr="00B15CCB">
        <w:tc>
          <w:tcPr>
            <w:tcW w:w="704" w:type="dxa"/>
            <w:shd w:val="clear" w:color="auto" w:fill="auto"/>
          </w:tcPr>
          <w:p w:rsidR="00B15CCB" w:rsidRPr="00707729" w:rsidRDefault="00B15CCB" w:rsidP="000212C4">
            <w:pPr>
              <w:jc w:val="center"/>
              <w:rPr>
                <w:b/>
                <w:sz w:val="22"/>
                <w:szCs w:val="22"/>
              </w:rPr>
            </w:pPr>
            <w:r w:rsidRPr="0070772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150" w:type="dxa"/>
            <w:shd w:val="clear" w:color="auto" w:fill="auto"/>
          </w:tcPr>
          <w:p w:rsidR="00B15CCB" w:rsidRPr="00707729" w:rsidRDefault="00B15CCB" w:rsidP="000212C4">
            <w:pPr>
              <w:jc w:val="center"/>
              <w:rPr>
                <w:b/>
                <w:sz w:val="22"/>
                <w:szCs w:val="22"/>
              </w:rPr>
            </w:pPr>
            <w:r w:rsidRPr="00707729">
              <w:rPr>
                <w:b/>
                <w:sz w:val="22"/>
                <w:szCs w:val="22"/>
              </w:rPr>
              <w:t>ÎNVĂŢĂM ENGLEZA CU HOCUS ŞI LOTUS</w:t>
            </w:r>
          </w:p>
          <w:p w:rsidR="00B15CCB" w:rsidRPr="00707729" w:rsidRDefault="00B15CCB" w:rsidP="000212C4">
            <w:pPr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Teacher Pătraşcu Iulia</w:t>
            </w:r>
          </w:p>
        </w:tc>
        <w:tc>
          <w:tcPr>
            <w:tcW w:w="1829" w:type="dxa"/>
          </w:tcPr>
          <w:p w:rsidR="00B15CCB" w:rsidRPr="00707729" w:rsidRDefault="00B15CCB" w:rsidP="00021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B15CCB" w:rsidRPr="00707729" w:rsidRDefault="00B15CCB" w:rsidP="000212C4">
            <w:pPr>
              <w:jc w:val="center"/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1 oct 2013- 20 iun 2014</w:t>
            </w:r>
          </w:p>
        </w:tc>
        <w:tc>
          <w:tcPr>
            <w:tcW w:w="3405" w:type="dxa"/>
            <w:shd w:val="clear" w:color="auto" w:fill="auto"/>
          </w:tcPr>
          <w:p w:rsidR="00B15CCB" w:rsidRPr="00707729" w:rsidRDefault="00B15CCB" w:rsidP="000212C4">
            <w:pPr>
              <w:jc w:val="both"/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- Familiarizarea cu sunetele limbii engleze;</w:t>
            </w:r>
          </w:p>
          <w:p w:rsidR="00B15CCB" w:rsidRPr="00707729" w:rsidRDefault="00B15CCB" w:rsidP="000212C4">
            <w:pPr>
              <w:jc w:val="both"/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- Formarea unor deprinderi de comunicare în limba engleză;</w:t>
            </w:r>
          </w:p>
        </w:tc>
        <w:tc>
          <w:tcPr>
            <w:tcW w:w="5040" w:type="dxa"/>
            <w:shd w:val="clear" w:color="auto" w:fill="auto"/>
          </w:tcPr>
          <w:p w:rsidR="00B15CCB" w:rsidRPr="00707729" w:rsidRDefault="00B15CCB" w:rsidP="000212C4">
            <w:pPr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- Exprimarea corectă în Lb engleză;</w:t>
            </w:r>
          </w:p>
          <w:p w:rsidR="00B15CCB" w:rsidRPr="00707729" w:rsidRDefault="00B15CCB" w:rsidP="000212C4">
            <w:pPr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- Prezentarea poeziilor şi cântecelor în limba engleză la serbările şcolare organizate;</w:t>
            </w:r>
          </w:p>
          <w:p w:rsidR="00B15CCB" w:rsidRPr="00707729" w:rsidRDefault="00B15CCB" w:rsidP="000212C4">
            <w:pPr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- Achiziţionarea unor cuvinte şi expresii uzuale în lb engleză.</w:t>
            </w:r>
          </w:p>
        </w:tc>
      </w:tr>
      <w:tr w:rsidR="00B15CCB" w:rsidRPr="00707729" w:rsidTr="00B15CCB">
        <w:tc>
          <w:tcPr>
            <w:tcW w:w="704" w:type="dxa"/>
            <w:shd w:val="clear" w:color="auto" w:fill="auto"/>
          </w:tcPr>
          <w:p w:rsidR="00B15CCB" w:rsidRPr="00707729" w:rsidRDefault="00B15CCB" w:rsidP="000212C4">
            <w:pPr>
              <w:jc w:val="center"/>
              <w:rPr>
                <w:b/>
                <w:sz w:val="22"/>
                <w:szCs w:val="22"/>
              </w:rPr>
            </w:pPr>
            <w:r w:rsidRPr="0070772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150" w:type="dxa"/>
            <w:shd w:val="clear" w:color="auto" w:fill="auto"/>
          </w:tcPr>
          <w:p w:rsidR="00B15CCB" w:rsidRPr="00707729" w:rsidRDefault="00B15CCB" w:rsidP="000212C4">
            <w:pPr>
              <w:jc w:val="center"/>
              <w:rPr>
                <w:b/>
                <w:sz w:val="22"/>
                <w:szCs w:val="22"/>
              </w:rPr>
            </w:pPr>
            <w:r w:rsidRPr="00707729">
              <w:rPr>
                <w:b/>
                <w:sz w:val="22"/>
                <w:szCs w:val="22"/>
              </w:rPr>
              <w:t>DANS ŞI ARMONIE</w:t>
            </w:r>
          </w:p>
          <w:p w:rsidR="00B15CCB" w:rsidRPr="00707729" w:rsidRDefault="00B15CCB" w:rsidP="000212C4">
            <w:pPr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Prof. Pădurariu Emilian</w:t>
            </w:r>
          </w:p>
        </w:tc>
        <w:tc>
          <w:tcPr>
            <w:tcW w:w="1829" w:type="dxa"/>
          </w:tcPr>
          <w:p w:rsidR="00B15CCB" w:rsidRPr="00707729" w:rsidRDefault="00B15CCB" w:rsidP="00021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</w:t>
            </w:r>
          </w:p>
        </w:tc>
        <w:tc>
          <w:tcPr>
            <w:tcW w:w="1352" w:type="dxa"/>
            <w:shd w:val="clear" w:color="auto" w:fill="auto"/>
          </w:tcPr>
          <w:p w:rsidR="00B15CCB" w:rsidRPr="00707729" w:rsidRDefault="00B15CCB" w:rsidP="000212C4">
            <w:pPr>
              <w:jc w:val="center"/>
              <w:rPr>
                <w:b/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1 oct 2013- 31 aug. 2014</w:t>
            </w:r>
          </w:p>
        </w:tc>
        <w:tc>
          <w:tcPr>
            <w:tcW w:w="3405" w:type="dxa"/>
            <w:shd w:val="clear" w:color="auto" w:fill="auto"/>
          </w:tcPr>
          <w:p w:rsidR="00B15CCB" w:rsidRPr="00707729" w:rsidRDefault="00B15CCB" w:rsidP="000212C4">
            <w:pPr>
              <w:jc w:val="both"/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- Formarea unor deprinderi motrice de bază</w:t>
            </w:r>
          </w:p>
        </w:tc>
        <w:tc>
          <w:tcPr>
            <w:tcW w:w="5040" w:type="dxa"/>
            <w:shd w:val="clear" w:color="auto" w:fill="auto"/>
          </w:tcPr>
          <w:p w:rsidR="00B15CCB" w:rsidRPr="00707729" w:rsidRDefault="00B15CCB" w:rsidP="000212C4">
            <w:pPr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- Însuşirea şi dezvoltarea unor priceperi şi deprinderi motrice de bază, în ritm de dans;</w:t>
            </w:r>
          </w:p>
          <w:p w:rsidR="00B15CCB" w:rsidRPr="00707729" w:rsidRDefault="00B15CCB" w:rsidP="000212C4">
            <w:pPr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- Prezentarea dansurilor învăţate la serbările şcolare organizate;</w:t>
            </w:r>
          </w:p>
        </w:tc>
      </w:tr>
      <w:tr w:rsidR="00B15CCB" w:rsidRPr="00707729" w:rsidTr="00B15CCB">
        <w:tc>
          <w:tcPr>
            <w:tcW w:w="704" w:type="dxa"/>
            <w:shd w:val="clear" w:color="auto" w:fill="auto"/>
          </w:tcPr>
          <w:p w:rsidR="00B15CCB" w:rsidRPr="00707729" w:rsidRDefault="00B15CCB" w:rsidP="000212C4">
            <w:pPr>
              <w:jc w:val="center"/>
              <w:rPr>
                <w:b/>
                <w:sz w:val="22"/>
                <w:szCs w:val="22"/>
              </w:rPr>
            </w:pPr>
            <w:r w:rsidRPr="0070772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150" w:type="dxa"/>
            <w:shd w:val="clear" w:color="auto" w:fill="auto"/>
          </w:tcPr>
          <w:p w:rsidR="00B15CCB" w:rsidRPr="00707729" w:rsidRDefault="00B15CCB" w:rsidP="000212C4">
            <w:pPr>
              <w:jc w:val="center"/>
              <w:rPr>
                <w:b/>
                <w:sz w:val="22"/>
                <w:szCs w:val="22"/>
              </w:rPr>
            </w:pPr>
            <w:r w:rsidRPr="00707729">
              <w:rPr>
                <w:b/>
                <w:sz w:val="22"/>
                <w:szCs w:val="22"/>
              </w:rPr>
              <w:t>CARACTERUL MAI ÎNTÂI</w:t>
            </w:r>
          </w:p>
          <w:p w:rsidR="00B15CCB" w:rsidRPr="00707729" w:rsidRDefault="00B15CCB" w:rsidP="000212C4">
            <w:pPr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Program de dezvoltare a caracterului preşcolarilor şi şcolarilor mici.</w:t>
            </w:r>
          </w:p>
          <w:p w:rsidR="00B15CCB" w:rsidRPr="00707729" w:rsidRDefault="00B15CCB" w:rsidP="000212C4">
            <w:pPr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Prof dr. Sava Angela</w:t>
            </w:r>
          </w:p>
          <w:p w:rsidR="00B15CCB" w:rsidRPr="00707729" w:rsidRDefault="00B15CCB" w:rsidP="000212C4">
            <w:pPr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Înv. Mihoc Adriana</w:t>
            </w:r>
          </w:p>
          <w:p w:rsidR="00B15CCB" w:rsidRPr="00707729" w:rsidRDefault="00B15CCB" w:rsidP="000212C4">
            <w:pPr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Ed. Nicuţă Oana</w:t>
            </w:r>
          </w:p>
        </w:tc>
        <w:tc>
          <w:tcPr>
            <w:tcW w:w="1829" w:type="dxa"/>
          </w:tcPr>
          <w:p w:rsidR="00B15CCB" w:rsidRDefault="00B15CCB" w:rsidP="000212C4">
            <w:pPr>
              <w:jc w:val="center"/>
              <w:rPr>
                <w:sz w:val="22"/>
                <w:szCs w:val="22"/>
              </w:rPr>
            </w:pPr>
            <w:r w:rsidRPr="00832242">
              <w:rPr>
                <w:sz w:val="22"/>
                <w:szCs w:val="22"/>
              </w:rPr>
              <w:t>Toate CD</w:t>
            </w:r>
          </w:p>
          <w:p w:rsidR="00B15CCB" w:rsidRPr="00832242" w:rsidRDefault="00B15CCB" w:rsidP="00021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Părinții</w:t>
            </w:r>
          </w:p>
        </w:tc>
        <w:tc>
          <w:tcPr>
            <w:tcW w:w="1352" w:type="dxa"/>
            <w:shd w:val="clear" w:color="auto" w:fill="auto"/>
          </w:tcPr>
          <w:p w:rsidR="00B15CCB" w:rsidRPr="00707729" w:rsidRDefault="00B15CCB" w:rsidP="000212C4">
            <w:pPr>
              <w:jc w:val="center"/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 xml:space="preserve">1 iulie- </w:t>
            </w:r>
          </w:p>
          <w:p w:rsidR="00B15CCB" w:rsidRPr="00707729" w:rsidRDefault="00B15CCB" w:rsidP="000212C4">
            <w:pPr>
              <w:jc w:val="center"/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31 aug 2014</w:t>
            </w:r>
          </w:p>
        </w:tc>
        <w:tc>
          <w:tcPr>
            <w:tcW w:w="3405" w:type="dxa"/>
            <w:shd w:val="clear" w:color="auto" w:fill="auto"/>
          </w:tcPr>
          <w:p w:rsidR="00B15CCB" w:rsidRPr="00707729" w:rsidRDefault="00B15CCB" w:rsidP="000212C4">
            <w:pPr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- Însuşirea unui comportament civilizat;</w:t>
            </w:r>
          </w:p>
          <w:p w:rsidR="00B15CCB" w:rsidRPr="00707729" w:rsidRDefault="00B15CCB" w:rsidP="000212C4">
            <w:pPr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- Cultivarea valorilor morale la copii;</w:t>
            </w:r>
          </w:p>
          <w:p w:rsidR="00B15CCB" w:rsidRPr="00707729" w:rsidRDefault="00B15CCB" w:rsidP="000212C4">
            <w:pPr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- Cultivarea simţului artistic;</w:t>
            </w:r>
          </w:p>
          <w:p w:rsidR="00B15CCB" w:rsidRPr="00707729" w:rsidRDefault="00B15CCB" w:rsidP="000212C4">
            <w:pPr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- Dezvoltarea spiritului de competiţie şi colaborare.</w:t>
            </w:r>
          </w:p>
        </w:tc>
        <w:tc>
          <w:tcPr>
            <w:tcW w:w="5040" w:type="dxa"/>
            <w:shd w:val="clear" w:color="auto" w:fill="auto"/>
          </w:tcPr>
          <w:p w:rsidR="00B15CCB" w:rsidRPr="00707729" w:rsidRDefault="00B15CCB" w:rsidP="000212C4">
            <w:pPr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- Însuşirea unui comportament civilizat de către copii;</w:t>
            </w:r>
          </w:p>
          <w:p w:rsidR="00B15CCB" w:rsidRPr="00707729" w:rsidRDefault="00B15CCB" w:rsidP="000212C4">
            <w:pPr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- Manifestarea valorilor morale discutate;</w:t>
            </w:r>
          </w:p>
          <w:p w:rsidR="00B15CCB" w:rsidRPr="00707729" w:rsidRDefault="00B15CCB" w:rsidP="000212C4">
            <w:pPr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- Dezvoltarea spiritului de competiţie şi cooperare;</w:t>
            </w:r>
          </w:p>
          <w:p w:rsidR="00B15CCB" w:rsidRPr="00707729" w:rsidRDefault="00B15CCB" w:rsidP="000212C4">
            <w:pPr>
              <w:rPr>
                <w:sz w:val="22"/>
                <w:szCs w:val="22"/>
              </w:rPr>
            </w:pPr>
            <w:r w:rsidRPr="00707729">
              <w:rPr>
                <w:sz w:val="22"/>
                <w:szCs w:val="22"/>
              </w:rPr>
              <w:t>- Manifestarea toleranţei, respectului, generozităţii şi prieteniei.</w:t>
            </w:r>
          </w:p>
        </w:tc>
      </w:tr>
    </w:tbl>
    <w:p w:rsidR="00B1494E" w:rsidRPr="00847C66" w:rsidRDefault="00B1494E" w:rsidP="00847C66">
      <w:pPr>
        <w:tabs>
          <w:tab w:val="left" w:pos="8413"/>
        </w:tabs>
        <w:rPr>
          <w:sz w:val="16"/>
          <w:szCs w:val="16"/>
        </w:rPr>
      </w:pPr>
      <w:bookmarkStart w:id="0" w:name="_GoBack"/>
      <w:bookmarkEnd w:id="0"/>
    </w:p>
    <w:sectPr w:rsidR="00B1494E" w:rsidRPr="00847C66" w:rsidSect="00847C66">
      <w:footerReference w:type="even" r:id="rId9"/>
      <w:footerReference w:type="default" r:id="rId10"/>
      <w:pgSz w:w="16834" w:h="11909" w:orient="landscape" w:code="9"/>
      <w:pgMar w:top="810" w:right="1100" w:bottom="1298" w:left="1559" w:header="181" w:footer="814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353" w:rsidRDefault="00472353">
      <w:r>
        <w:separator/>
      </w:r>
    </w:p>
  </w:endnote>
  <w:endnote w:type="continuationSeparator" w:id="0">
    <w:p w:rsidR="00472353" w:rsidRDefault="0047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AC" w:rsidRDefault="00F253AC" w:rsidP="000212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53AC" w:rsidRDefault="00F253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AC" w:rsidRDefault="00F253AC" w:rsidP="00847C66">
    <w:pPr>
      <w:pStyle w:val="Footer"/>
      <w:framePr w:wrap="around" w:vAnchor="text" w:hAnchor="margin" w:xAlign="center" w:y="-24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7C66">
      <w:rPr>
        <w:rStyle w:val="PageNumber"/>
        <w:noProof/>
      </w:rPr>
      <w:t>12</w:t>
    </w:r>
    <w:r>
      <w:rPr>
        <w:rStyle w:val="PageNumber"/>
      </w:rPr>
      <w:fldChar w:fldCharType="end"/>
    </w:r>
  </w:p>
  <w:p w:rsidR="00F253AC" w:rsidRDefault="00F253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353" w:rsidRDefault="00472353">
      <w:r>
        <w:separator/>
      </w:r>
    </w:p>
  </w:footnote>
  <w:footnote w:type="continuationSeparator" w:id="0">
    <w:p w:rsidR="00472353" w:rsidRDefault="00472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31"/>
      </v:shape>
    </w:pict>
  </w:numPicBullet>
  <w:abstractNum w:abstractNumId="0">
    <w:nsid w:val="02982E2F"/>
    <w:multiLevelType w:val="hybridMultilevel"/>
    <w:tmpl w:val="F3C458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2B4170"/>
    <w:multiLevelType w:val="hybridMultilevel"/>
    <w:tmpl w:val="3A227D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741B2"/>
    <w:multiLevelType w:val="hybridMultilevel"/>
    <w:tmpl w:val="F4D06C0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B137B39"/>
    <w:multiLevelType w:val="hybridMultilevel"/>
    <w:tmpl w:val="FA5E7D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C7666"/>
    <w:multiLevelType w:val="hybridMultilevel"/>
    <w:tmpl w:val="C73E30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76A08C0">
      <w:start w:val="7"/>
      <w:numFmt w:val="bullet"/>
      <w:lvlText w:val="–"/>
      <w:lvlJc w:val="left"/>
      <w:pPr>
        <w:tabs>
          <w:tab w:val="num" w:pos="1110"/>
        </w:tabs>
        <w:ind w:left="1110" w:hanging="390"/>
      </w:pPr>
      <w:rPr>
        <w:rFonts w:ascii="Times New Roman" w:eastAsia="Arial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F475527"/>
    <w:multiLevelType w:val="hybridMultilevel"/>
    <w:tmpl w:val="6BDAED9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0006784">
      <w:start w:val="1"/>
      <w:numFmt w:val="bullet"/>
      <w:lvlText w:val="-"/>
      <w:lvlJc w:val="left"/>
      <w:pPr>
        <w:ind w:left="164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1AA476E"/>
    <w:multiLevelType w:val="hybridMultilevel"/>
    <w:tmpl w:val="C3728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91F1F"/>
    <w:multiLevelType w:val="hybridMultilevel"/>
    <w:tmpl w:val="21BC96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2748A5"/>
    <w:multiLevelType w:val="hybridMultilevel"/>
    <w:tmpl w:val="C4C6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973C0"/>
    <w:multiLevelType w:val="hybridMultilevel"/>
    <w:tmpl w:val="83025F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84FD5"/>
    <w:multiLevelType w:val="hybridMultilevel"/>
    <w:tmpl w:val="49A48F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6901F54"/>
    <w:multiLevelType w:val="hybridMultilevel"/>
    <w:tmpl w:val="2218532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682310"/>
    <w:multiLevelType w:val="hybridMultilevel"/>
    <w:tmpl w:val="71C03A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D808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2" w:tplc="A796B34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163E19"/>
    <w:multiLevelType w:val="hybridMultilevel"/>
    <w:tmpl w:val="486A6FCC"/>
    <w:lvl w:ilvl="0" w:tplc="85BAD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8958CE"/>
    <w:multiLevelType w:val="hybridMultilevel"/>
    <w:tmpl w:val="73AC15DA"/>
    <w:lvl w:ilvl="0" w:tplc="19D681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77DFB"/>
    <w:multiLevelType w:val="hybridMultilevel"/>
    <w:tmpl w:val="822C5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630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5E00AC"/>
    <w:multiLevelType w:val="hybridMultilevel"/>
    <w:tmpl w:val="03D2F9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6F6106"/>
    <w:multiLevelType w:val="hybridMultilevel"/>
    <w:tmpl w:val="61C417C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F76A8C"/>
    <w:multiLevelType w:val="hybridMultilevel"/>
    <w:tmpl w:val="A294A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7B2410"/>
    <w:multiLevelType w:val="hybridMultilevel"/>
    <w:tmpl w:val="41CA3E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E504010">
      <w:start w:val="5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6492E"/>
    <w:multiLevelType w:val="hybridMultilevel"/>
    <w:tmpl w:val="5D8C47BE"/>
    <w:lvl w:ilvl="0" w:tplc="8534C38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E369C9"/>
    <w:multiLevelType w:val="hybridMultilevel"/>
    <w:tmpl w:val="D98EDE5E"/>
    <w:lvl w:ilvl="0" w:tplc="6624C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67D58"/>
    <w:multiLevelType w:val="hybridMultilevel"/>
    <w:tmpl w:val="0EB8E738"/>
    <w:lvl w:ilvl="0" w:tplc="DE32A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E3FBD"/>
    <w:multiLevelType w:val="hybridMultilevel"/>
    <w:tmpl w:val="9E6E87B2"/>
    <w:lvl w:ilvl="0" w:tplc="13C608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EED2C32"/>
    <w:multiLevelType w:val="hybridMultilevel"/>
    <w:tmpl w:val="91F875DC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1B6EB5"/>
    <w:multiLevelType w:val="hybridMultilevel"/>
    <w:tmpl w:val="C5CA83B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987A3E"/>
    <w:multiLevelType w:val="hybridMultilevel"/>
    <w:tmpl w:val="BA7CD950"/>
    <w:lvl w:ilvl="0" w:tplc="8534C38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904325C"/>
    <w:multiLevelType w:val="hybridMultilevel"/>
    <w:tmpl w:val="79E02CA8"/>
    <w:lvl w:ilvl="0" w:tplc="E7AE81D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9E6877"/>
    <w:multiLevelType w:val="hybridMultilevel"/>
    <w:tmpl w:val="F8E62AB6"/>
    <w:lvl w:ilvl="0" w:tplc="D108B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79CA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87AC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62CE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5EA5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F4A5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D4C7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4E65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5066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9">
    <w:nsid w:val="5D096A0A"/>
    <w:multiLevelType w:val="hybridMultilevel"/>
    <w:tmpl w:val="9F888CBA"/>
    <w:lvl w:ilvl="0" w:tplc="E7AE81D2">
      <w:start w:val="1"/>
      <w:numFmt w:val="bullet"/>
      <w:lvlText w:val="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2FB0F58"/>
    <w:multiLevelType w:val="hybridMultilevel"/>
    <w:tmpl w:val="AF666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92466"/>
    <w:multiLevelType w:val="hybridMultilevel"/>
    <w:tmpl w:val="E30CC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560234"/>
    <w:multiLevelType w:val="hybridMultilevel"/>
    <w:tmpl w:val="67689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055A07"/>
    <w:multiLevelType w:val="hybridMultilevel"/>
    <w:tmpl w:val="F52E96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5C1960"/>
    <w:multiLevelType w:val="hybridMultilevel"/>
    <w:tmpl w:val="8DAC9310"/>
    <w:lvl w:ilvl="0" w:tplc="8534C38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B380518"/>
    <w:multiLevelType w:val="hybridMultilevel"/>
    <w:tmpl w:val="507635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43A728C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F1D7CA6"/>
    <w:multiLevelType w:val="hybridMultilevel"/>
    <w:tmpl w:val="9788B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8"/>
  </w:num>
  <w:num w:numId="4">
    <w:abstractNumId w:val="34"/>
  </w:num>
  <w:num w:numId="5">
    <w:abstractNumId w:val="26"/>
  </w:num>
  <w:num w:numId="6">
    <w:abstractNumId w:val="7"/>
  </w:num>
  <w:num w:numId="7">
    <w:abstractNumId w:val="24"/>
  </w:num>
  <w:num w:numId="8">
    <w:abstractNumId w:val="20"/>
  </w:num>
  <w:num w:numId="9">
    <w:abstractNumId w:val="35"/>
  </w:num>
  <w:num w:numId="10">
    <w:abstractNumId w:val="10"/>
  </w:num>
  <w:num w:numId="11">
    <w:abstractNumId w:val="4"/>
  </w:num>
  <w:num w:numId="12">
    <w:abstractNumId w:val="0"/>
  </w:num>
  <w:num w:numId="13">
    <w:abstractNumId w:val="18"/>
  </w:num>
  <w:num w:numId="14">
    <w:abstractNumId w:val="25"/>
  </w:num>
  <w:num w:numId="15">
    <w:abstractNumId w:val="17"/>
  </w:num>
  <w:num w:numId="16">
    <w:abstractNumId w:val="15"/>
  </w:num>
  <w:num w:numId="17">
    <w:abstractNumId w:val="31"/>
  </w:num>
  <w:num w:numId="18">
    <w:abstractNumId w:val="13"/>
  </w:num>
  <w:num w:numId="19">
    <w:abstractNumId w:val="23"/>
  </w:num>
  <w:num w:numId="20">
    <w:abstractNumId w:val="6"/>
  </w:num>
  <w:num w:numId="21">
    <w:abstractNumId w:val="30"/>
  </w:num>
  <w:num w:numId="22">
    <w:abstractNumId w:val="11"/>
  </w:num>
  <w:num w:numId="23">
    <w:abstractNumId w:val="36"/>
  </w:num>
  <w:num w:numId="24">
    <w:abstractNumId w:val="1"/>
  </w:num>
  <w:num w:numId="25">
    <w:abstractNumId w:val="32"/>
  </w:num>
  <w:num w:numId="26">
    <w:abstractNumId w:val="3"/>
  </w:num>
  <w:num w:numId="27">
    <w:abstractNumId w:val="33"/>
  </w:num>
  <w:num w:numId="28">
    <w:abstractNumId w:val="9"/>
  </w:num>
  <w:num w:numId="29">
    <w:abstractNumId w:val="16"/>
  </w:num>
  <w:num w:numId="30">
    <w:abstractNumId w:val="8"/>
  </w:num>
  <w:num w:numId="31">
    <w:abstractNumId w:val="22"/>
  </w:num>
  <w:num w:numId="32">
    <w:abstractNumId w:val="2"/>
  </w:num>
  <w:num w:numId="33">
    <w:abstractNumId w:val="19"/>
  </w:num>
  <w:num w:numId="34">
    <w:abstractNumId w:val="5"/>
  </w:num>
  <w:num w:numId="35">
    <w:abstractNumId w:val="29"/>
  </w:num>
  <w:num w:numId="36">
    <w:abstractNumId w:val="27"/>
  </w:num>
  <w:num w:numId="37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E8"/>
    <w:rsid w:val="000009C7"/>
    <w:rsid w:val="000147A4"/>
    <w:rsid w:val="00015E22"/>
    <w:rsid w:val="000212C4"/>
    <w:rsid w:val="0002292A"/>
    <w:rsid w:val="000268A7"/>
    <w:rsid w:val="00040C4C"/>
    <w:rsid w:val="00047F37"/>
    <w:rsid w:val="000527D3"/>
    <w:rsid w:val="00061075"/>
    <w:rsid w:val="000616C6"/>
    <w:rsid w:val="000623EC"/>
    <w:rsid w:val="000715DD"/>
    <w:rsid w:val="00071778"/>
    <w:rsid w:val="000863EA"/>
    <w:rsid w:val="00091CC6"/>
    <w:rsid w:val="00092C54"/>
    <w:rsid w:val="00094860"/>
    <w:rsid w:val="00097BE8"/>
    <w:rsid w:val="000A11CE"/>
    <w:rsid w:val="000A30E8"/>
    <w:rsid w:val="000B2158"/>
    <w:rsid w:val="000C62D2"/>
    <w:rsid w:val="000E1EF8"/>
    <w:rsid w:val="000E6FD1"/>
    <w:rsid w:val="000F183A"/>
    <w:rsid w:val="000F2391"/>
    <w:rsid w:val="000F2441"/>
    <w:rsid w:val="0010366C"/>
    <w:rsid w:val="00104745"/>
    <w:rsid w:val="001064ED"/>
    <w:rsid w:val="00107C54"/>
    <w:rsid w:val="001242D1"/>
    <w:rsid w:val="001369AC"/>
    <w:rsid w:val="00141351"/>
    <w:rsid w:val="00151C4C"/>
    <w:rsid w:val="00152EED"/>
    <w:rsid w:val="00160631"/>
    <w:rsid w:val="00163A6F"/>
    <w:rsid w:val="00167654"/>
    <w:rsid w:val="001722F6"/>
    <w:rsid w:val="00190A31"/>
    <w:rsid w:val="001919A7"/>
    <w:rsid w:val="001A4D92"/>
    <w:rsid w:val="001B3B3D"/>
    <w:rsid w:val="001C0E84"/>
    <w:rsid w:val="001C40AA"/>
    <w:rsid w:val="001C781F"/>
    <w:rsid w:val="001D6650"/>
    <w:rsid w:val="001E0CC6"/>
    <w:rsid w:val="001E3B66"/>
    <w:rsid w:val="002133BB"/>
    <w:rsid w:val="00214EA6"/>
    <w:rsid w:val="00227476"/>
    <w:rsid w:val="002328A4"/>
    <w:rsid w:val="00245824"/>
    <w:rsid w:val="00254DFE"/>
    <w:rsid w:val="00257659"/>
    <w:rsid w:val="00261CB3"/>
    <w:rsid w:val="00277EF9"/>
    <w:rsid w:val="002812C9"/>
    <w:rsid w:val="0028259C"/>
    <w:rsid w:val="0028559C"/>
    <w:rsid w:val="00286FA5"/>
    <w:rsid w:val="00292D3F"/>
    <w:rsid w:val="002970A6"/>
    <w:rsid w:val="002A02D9"/>
    <w:rsid w:val="002A796F"/>
    <w:rsid w:val="002B1FEA"/>
    <w:rsid w:val="002B2E9D"/>
    <w:rsid w:val="002B573D"/>
    <w:rsid w:val="002B6132"/>
    <w:rsid w:val="002B78F7"/>
    <w:rsid w:val="002B7E7E"/>
    <w:rsid w:val="002C32AA"/>
    <w:rsid w:val="002C5FC6"/>
    <w:rsid w:val="002D6CA3"/>
    <w:rsid w:val="002F4636"/>
    <w:rsid w:val="002F4AE0"/>
    <w:rsid w:val="002F7993"/>
    <w:rsid w:val="00300EA4"/>
    <w:rsid w:val="003135BE"/>
    <w:rsid w:val="00313B23"/>
    <w:rsid w:val="00341EB0"/>
    <w:rsid w:val="00342BC9"/>
    <w:rsid w:val="003430B0"/>
    <w:rsid w:val="00354548"/>
    <w:rsid w:val="00356F7D"/>
    <w:rsid w:val="003673EE"/>
    <w:rsid w:val="00374409"/>
    <w:rsid w:val="003775F9"/>
    <w:rsid w:val="003871E3"/>
    <w:rsid w:val="003A1095"/>
    <w:rsid w:val="003A29E9"/>
    <w:rsid w:val="003A634A"/>
    <w:rsid w:val="003B0154"/>
    <w:rsid w:val="003B486C"/>
    <w:rsid w:val="003C1D73"/>
    <w:rsid w:val="003C423D"/>
    <w:rsid w:val="003C7C09"/>
    <w:rsid w:val="003D05E9"/>
    <w:rsid w:val="003D0E6E"/>
    <w:rsid w:val="003F014F"/>
    <w:rsid w:val="003F5F37"/>
    <w:rsid w:val="003F67D8"/>
    <w:rsid w:val="003F75DC"/>
    <w:rsid w:val="00411D87"/>
    <w:rsid w:val="0041667D"/>
    <w:rsid w:val="004306BF"/>
    <w:rsid w:val="0043391E"/>
    <w:rsid w:val="00442E5B"/>
    <w:rsid w:val="00446F83"/>
    <w:rsid w:val="004506F4"/>
    <w:rsid w:val="00457AC2"/>
    <w:rsid w:val="00472353"/>
    <w:rsid w:val="0048097E"/>
    <w:rsid w:val="004809AC"/>
    <w:rsid w:val="00483E23"/>
    <w:rsid w:val="00492292"/>
    <w:rsid w:val="004A4AC6"/>
    <w:rsid w:val="004A57F9"/>
    <w:rsid w:val="004A703E"/>
    <w:rsid w:val="004B3ADA"/>
    <w:rsid w:val="004C2AC2"/>
    <w:rsid w:val="00510B09"/>
    <w:rsid w:val="00522861"/>
    <w:rsid w:val="00527A00"/>
    <w:rsid w:val="00533507"/>
    <w:rsid w:val="00536884"/>
    <w:rsid w:val="00536F3F"/>
    <w:rsid w:val="00547919"/>
    <w:rsid w:val="005514FE"/>
    <w:rsid w:val="00551B2B"/>
    <w:rsid w:val="00552F17"/>
    <w:rsid w:val="00561FD7"/>
    <w:rsid w:val="005625F0"/>
    <w:rsid w:val="005653F1"/>
    <w:rsid w:val="00570B05"/>
    <w:rsid w:val="005766B2"/>
    <w:rsid w:val="005848F6"/>
    <w:rsid w:val="0059554E"/>
    <w:rsid w:val="005B1DCF"/>
    <w:rsid w:val="005D16E0"/>
    <w:rsid w:val="005D5AFD"/>
    <w:rsid w:val="005E16B9"/>
    <w:rsid w:val="005E3F75"/>
    <w:rsid w:val="005E40DD"/>
    <w:rsid w:val="005F0BB8"/>
    <w:rsid w:val="005F3181"/>
    <w:rsid w:val="005F4F4D"/>
    <w:rsid w:val="005F7497"/>
    <w:rsid w:val="006038AF"/>
    <w:rsid w:val="00603D43"/>
    <w:rsid w:val="006222B4"/>
    <w:rsid w:val="00622FDC"/>
    <w:rsid w:val="00632DC4"/>
    <w:rsid w:val="006346A1"/>
    <w:rsid w:val="00641A4D"/>
    <w:rsid w:val="0064545E"/>
    <w:rsid w:val="00650726"/>
    <w:rsid w:val="0065559C"/>
    <w:rsid w:val="006655D9"/>
    <w:rsid w:val="006702F8"/>
    <w:rsid w:val="006749DC"/>
    <w:rsid w:val="006775B9"/>
    <w:rsid w:val="006873CA"/>
    <w:rsid w:val="00692492"/>
    <w:rsid w:val="00697978"/>
    <w:rsid w:val="006B1EE6"/>
    <w:rsid w:val="006B3705"/>
    <w:rsid w:val="006C5A11"/>
    <w:rsid w:val="006D09D9"/>
    <w:rsid w:val="006D3688"/>
    <w:rsid w:val="006D6CA7"/>
    <w:rsid w:val="006E1B42"/>
    <w:rsid w:val="006E2D35"/>
    <w:rsid w:val="006E6E1B"/>
    <w:rsid w:val="006F29DC"/>
    <w:rsid w:val="006F6581"/>
    <w:rsid w:val="00707370"/>
    <w:rsid w:val="00707729"/>
    <w:rsid w:val="00714428"/>
    <w:rsid w:val="00715EEA"/>
    <w:rsid w:val="00733C11"/>
    <w:rsid w:val="00736BA1"/>
    <w:rsid w:val="007533E1"/>
    <w:rsid w:val="00756B33"/>
    <w:rsid w:val="007607B0"/>
    <w:rsid w:val="00760971"/>
    <w:rsid w:val="0076228A"/>
    <w:rsid w:val="007634F8"/>
    <w:rsid w:val="00763DDF"/>
    <w:rsid w:val="00764D9C"/>
    <w:rsid w:val="007651BD"/>
    <w:rsid w:val="00771AB6"/>
    <w:rsid w:val="0078136C"/>
    <w:rsid w:val="007923EF"/>
    <w:rsid w:val="00793948"/>
    <w:rsid w:val="007B38FB"/>
    <w:rsid w:val="007C4AA8"/>
    <w:rsid w:val="007C5D02"/>
    <w:rsid w:val="007D694A"/>
    <w:rsid w:val="007E1B6D"/>
    <w:rsid w:val="007E5EE4"/>
    <w:rsid w:val="007E7C88"/>
    <w:rsid w:val="007F651D"/>
    <w:rsid w:val="00801557"/>
    <w:rsid w:val="00801C56"/>
    <w:rsid w:val="00811168"/>
    <w:rsid w:val="00817F21"/>
    <w:rsid w:val="00823380"/>
    <w:rsid w:val="00825FF8"/>
    <w:rsid w:val="00832242"/>
    <w:rsid w:val="00832343"/>
    <w:rsid w:val="008336BB"/>
    <w:rsid w:val="00833F9E"/>
    <w:rsid w:val="00847C66"/>
    <w:rsid w:val="008665A9"/>
    <w:rsid w:val="0088257E"/>
    <w:rsid w:val="00885A44"/>
    <w:rsid w:val="00894CF2"/>
    <w:rsid w:val="008A1089"/>
    <w:rsid w:val="008A7CAE"/>
    <w:rsid w:val="008B36F8"/>
    <w:rsid w:val="008D31C8"/>
    <w:rsid w:val="008E1EEA"/>
    <w:rsid w:val="008E3804"/>
    <w:rsid w:val="009108C7"/>
    <w:rsid w:val="00916C2A"/>
    <w:rsid w:val="00916C73"/>
    <w:rsid w:val="00925351"/>
    <w:rsid w:val="0093729D"/>
    <w:rsid w:val="009447EE"/>
    <w:rsid w:val="00946729"/>
    <w:rsid w:val="009516C6"/>
    <w:rsid w:val="009524E0"/>
    <w:rsid w:val="00955C70"/>
    <w:rsid w:val="00956C68"/>
    <w:rsid w:val="00962FA4"/>
    <w:rsid w:val="009631A1"/>
    <w:rsid w:val="0097243B"/>
    <w:rsid w:val="00991943"/>
    <w:rsid w:val="009945A8"/>
    <w:rsid w:val="009A0F45"/>
    <w:rsid w:val="009A53F6"/>
    <w:rsid w:val="009D6B94"/>
    <w:rsid w:val="009E70E1"/>
    <w:rsid w:val="009F2A96"/>
    <w:rsid w:val="009F7DF8"/>
    <w:rsid w:val="00A01050"/>
    <w:rsid w:val="00A13AD3"/>
    <w:rsid w:val="00A21683"/>
    <w:rsid w:val="00A22853"/>
    <w:rsid w:val="00A24B0E"/>
    <w:rsid w:val="00A4422B"/>
    <w:rsid w:val="00A4482B"/>
    <w:rsid w:val="00A52B75"/>
    <w:rsid w:val="00A6113F"/>
    <w:rsid w:val="00A679FF"/>
    <w:rsid w:val="00A67FCA"/>
    <w:rsid w:val="00A8140C"/>
    <w:rsid w:val="00A85BFF"/>
    <w:rsid w:val="00A905C0"/>
    <w:rsid w:val="00AA7AE7"/>
    <w:rsid w:val="00AD57F4"/>
    <w:rsid w:val="00AF1C96"/>
    <w:rsid w:val="00B0031E"/>
    <w:rsid w:val="00B01A3E"/>
    <w:rsid w:val="00B060CA"/>
    <w:rsid w:val="00B0635A"/>
    <w:rsid w:val="00B07B2E"/>
    <w:rsid w:val="00B1494E"/>
    <w:rsid w:val="00B15CCB"/>
    <w:rsid w:val="00B21023"/>
    <w:rsid w:val="00B36EAB"/>
    <w:rsid w:val="00B43C68"/>
    <w:rsid w:val="00B45DFF"/>
    <w:rsid w:val="00B521CB"/>
    <w:rsid w:val="00B57A09"/>
    <w:rsid w:val="00B602F4"/>
    <w:rsid w:val="00B61FCA"/>
    <w:rsid w:val="00B622A0"/>
    <w:rsid w:val="00B62CF6"/>
    <w:rsid w:val="00B62E50"/>
    <w:rsid w:val="00B65ED4"/>
    <w:rsid w:val="00B74665"/>
    <w:rsid w:val="00B8317F"/>
    <w:rsid w:val="00B90D46"/>
    <w:rsid w:val="00B95CC5"/>
    <w:rsid w:val="00BA2E11"/>
    <w:rsid w:val="00BA4AB4"/>
    <w:rsid w:val="00BA5561"/>
    <w:rsid w:val="00BA6BA2"/>
    <w:rsid w:val="00BB1C38"/>
    <w:rsid w:val="00BC015A"/>
    <w:rsid w:val="00BD6206"/>
    <w:rsid w:val="00BF21F3"/>
    <w:rsid w:val="00BF5B54"/>
    <w:rsid w:val="00BF7887"/>
    <w:rsid w:val="00C03473"/>
    <w:rsid w:val="00C13FA8"/>
    <w:rsid w:val="00C27D88"/>
    <w:rsid w:val="00C3371C"/>
    <w:rsid w:val="00C35EEE"/>
    <w:rsid w:val="00C36E3E"/>
    <w:rsid w:val="00C404DE"/>
    <w:rsid w:val="00C40E6F"/>
    <w:rsid w:val="00C43603"/>
    <w:rsid w:val="00C44691"/>
    <w:rsid w:val="00C46D31"/>
    <w:rsid w:val="00C544FD"/>
    <w:rsid w:val="00C6681E"/>
    <w:rsid w:val="00C75481"/>
    <w:rsid w:val="00C87A1E"/>
    <w:rsid w:val="00C87E58"/>
    <w:rsid w:val="00CA2EBA"/>
    <w:rsid w:val="00CB2DE2"/>
    <w:rsid w:val="00CB6BCB"/>
    <w:rsid w:val="00CB7F05"/>
    <w:rsid w:val="00CC5C92"/>
    <w:rsid w:val="00CD2DA8"/>
    <w:rsid w:val="00CD5948"/>
    <w:rsid w:val="00CD63C2"/>
    <w:rsid w:val="00CF5599"/>
    <w:rsid w:val="00CF775C"/>
    <w:rsid w:val="00D02168"/>
    <w:rsid w:val="00D02373"/>
    <w:rsid w:val="00D04205"/>
    <w:rsid w:val="00D14841"/>
    <w:rsid w:val="00D153FB"/>
    <w:rsid w:val="00D318AC"/>
    <w:rsid w:val="00D33EDA"/>
    <w:rsid w:val="00D340CC"/>
    <w:rsid w:val="00D344C1"/>
    <w:rsid w:val="00D36508"/>
    <w:rsid w:val="00D42E53"/>
    <w:rsid w:val="00D51EDD"/>
    <w:rsid w:val="00D544B2"/>
    <w:rsid w:val="00D6024C"/>
    <w:rsid w:val="00D67701"/>
    <w:rsid w:val="00D71D05"/>
    <w:rsid w:val="00D74E37"/>
    <w:rsid w:val="00D80A11"/>
    <w:rsid w:val="00D86373"/>
    <w:rsid w:val="00D95F84"/>
    <w:rsid w:val="00DC03C1"/>
    <w:rsid w:val="00DC048E"/>
    <w:rsid w:val="00DD1571"/>
    <w:rsid w:val="00DE52D7"/>
    <w:rsid w:val="00E073C6"/>
    <w:rsid w:val="00E13767"/>
    <w:rsid w:val="00E15110"/>
    <w:rsid w:val="00E32DC3"/>
    <w:rsid w:val="00E33A65"/>
    <w:rsid w:val="00E36521"/>
    <w:rsid w:val="00E41CB2"/>
    <w:rsid w:val="00E46C19"/>
    <w:rsid w:val="00E53930"/>
    <w:rsid w:val="00E55A64"/>
    <w:rsid w:val="00E621D7"/>
    <w:rsid w:val="00E63EDA"/>
    <w:rsid w:val="00E646E0"/>
    <w:rsid w:val="00E65BBC"/>
    <w:rsid w:val="00E72473"/>
    <w:rsid w:val="00E73267"/>
    <w:rsid w:val="00E809DE"/>
    <w:rsid w:val="00E818E7"/>
    <w:rsid w:val="00E87E4E"/>
    <w:rsid w:val="00E93117"/>
    <w:rsid w:val="00EA07B9"/>
    <w:rsid w:val="00EA664A"/>
    <w:rsid w:val="00EB09FB"/>
    <w:rsid w:val="00EC5729"/>
    <w:rsid w:val="00EC75EE"/>
    <w:rsid w:val="00ED4AD8"/>
    <w:rsid w:val="00ED5ECB"/>
    <w:rsid w:val="00EE4936"/>
    <w:rsid w:val="00F06F15"/>
    <w:rsid w:val="00F115A2"/>
    <w:rsid w:val="00F17BE1"/>
    <w:rsid w:val="00F2433D"/>
    <w:rsid w:val="00F253AC"/>
    <w:rsid w:val="00F2602A"/>
    <w:rsid w:val="00F31D50"/>
    <w:rsid w:val="00F33C02"/>
    <w:rsid w:val="00F34BBC"/>
    <w:rsid w:val="00F34C97"/>
    <w:rsid w:val="00F45F59"/>
    <w:rsid w:val="00F47AFA"/>
    <w:rsid w:val="00F50489"/>
    <w:rsid w:val="00F53913"/>
    <w:rsid w:val="00F569E2"/>
    <w:rsid w:val="00F6736D"/>
    <w:rsid w:val="00F86D11"/>
    <w:rsid w:val="00F97CA8"/>
    <w:rsid w:val="00FA0636"/>
    <w:rsid w:val="00FA0643"/>
    <w:rsid w:val="00FA1A15"/>
    <w:rsid w:val="00FB1609"/>
    <w:rsid w:val="00FB46C8"/>
    <w:rsid w:val="00FB5AE7"/>
    <w:rsid w:val="00FB7008"/>
    <w:rsid w:val="00FC1C6E"/>
    <w:rsid w:val="00FD4F31"/>
    <w:rsid w:val="00FE5F58"/>
    <w:rsid w:val="00FF3A5F"/>
    <w:rsid w:val="00FF5193"/>
    <w:rsid w:val="00FF65CE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E8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040C4C"/>
    <w:pPr>
      <w:keepNext/>
      <w:jc w:val="center"/>
      <w:outlineLvl w:val="0"/>
    </w:pPr>
    <w:rPr>
      <w:rFonts w:ascii="Arial" w:hAnsi="Arial"/>
      <w:b/>
      <w:szCs w:val="20"/>
      <w:lang w:val="ro-MO"/>
    </w:rPr>
  </w:style>
  <w:style w:type="paragraph" w:styleId="Heading2">
    <w:name w:val="heading 2"/>
    <w:basedOn w:val="Normal"/>
    <w:next w:val="Normal"/>
    <w:qFormat/>
    <w:rsid w:val="000A30E8"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color w:val="000000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371C"/>
    <w:rPr>
      <w:color w:val="0000FF"/>
      <w:u w:val="single"/>
    </w:rPr>
  </w:style>
  <w:style w:type="paragraph" w:styleId="BalloonText">
    <w:name w:val="Balloon Text"/>
    <w:basedOn w:val="Normal"/>
    <w:semiHidden/>
    <w:rsid w:val="00D677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84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77E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7E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3767"/>
  </w:style>
  <w:style w:type="paragraph" w:styleId="Title">
    <w:name w:val="Title"/>
    <w:basedOn w:val="Normal"/>
    <w:qFormat/>
    <w:rsid w:val="00040C4C"/>
    <w:pPr>
      <w:jc w:val="center"/>
    </w:pPr>
    <w:rPr>
      <w:rFonts w:ascii="Arial" w:hAnsi="Arial"/>
      <w:b/>
      <w:color w:val="0000FF"/>
      <w:szCs w:val="20"/>
      <w:lang w:val="ro-MO"/>
    </w:rPr>
  </w:style>
  <w:style w:type="paragraph" w:styleId="BodyText2">
    <w:name w:val="Body Text 2"/>
    <w:basedOn w:val="Normal"/>
    <w:link w:val="BodyText2Char"/>
    <w:rsid w:val="000A30E8"/>
    <w:pPr>
      <w:spacing w:line="360" w:lineRule="auto"/>
    </w:pPr>
    <w:rPr>
      <w:b/>
      <w:bCs/>
      <w:sz w:val="56"/>
      <w:lang w:val="en-US"/>
    </w:rPr>
  </w:style>
  <w:style w:type="paragraph" w:styleId="BodyTextIndent">
    <w:name w:val="Body Text Indent"/>
    <w:basedOn w:val="Normal"/>
    <w:rsid w:val="000A30E8"/>
    <w:pPr>
      <w:spacing w:after="120"/>
      <w:ind w:left="283"/>
    </w:pPr>
  </w:style>
  <w:style w:type="paragraph" w:customStyle="1" w:styleId="HandbookParagraph">
    <w:name w:val="Handbook Paragraph"/>
    <w:basedOn w:val="BodyText"/>
    <w:link w:val="HandbookParagraphChar"/>
    <w:rsid w:val="00FD4F31"/>
    <w:pPr>
      <w:spacing w:line="320" w:lineRule="exact"/>
      <w:jc w:val="both"/>
    </w:pPr>
    <w:rPr>
      <w:rFonts w:ascii="Garamond" w:hAnsi="Garamond"/>
      <w:b/>
      <w:bCs/>
      <w:i/>
      <w:iCs/>
      <w:lang w:val="en-US" w:eastAsia="en-US"/>
    </w:rPr>
  </w:style>
  <w:style w:type="character" w:customStyle="1" w:styleId="HandbookParagraphChar">
    <w:name w:val="Handbook Paragraph Char"/>
    <w:link w:val="HandbookParagraph"/>
    <w:rsid w:val="00FD4F31"/>
    <w:rPr>
      <w:rFonts w:ascii="Garamond" w:hAnsi="Garamond"/>
      <w:b/>
      <w:bCs/>
      <w:i/>
      <w:iCs/>
      <w:sz w:val="24"/>
      <w:szCs w:val="24"/>
      <w:lang w:val="en-US" w:eastAsia="en-US" w:bidi="ar-SA"/>
    </w:rPr>
  </w:style>
  <w:style w:type="paragraph" w:styleId="BodyText">
    <w:name w:val="Body Text"/>
    <w:basedOn w:val="Normal"/>
    <w:rsid w:val="00FD4F31"/>
    <w:pPr>
      <w:spacing w:after="120"/>
    </w:pPr>
  </w:style>
  <w:style w:type="character" w:customStyle="1" w:styleId="HandbookParagraphCaracter">
    <w:name w:val="Handbook Paragraph Caracter"/>
    <w:rsid w:val="00FD4F31"/>
    <w:rPr>
      <w:rFonts w:ascii="Garamond" w:hAnsi="Garamond"/>
      <w:b/>
      <w:bCs/>
      <w:i/>
      <w:iCs/>
      <w:sz w:val="24"/>
      <w:szCs w:val="24"/>
      <w:lang w:val="en-US" w:eastAsia="en-US" w:bidi="ar-SA"/>
    </w:rPr>
  </w:style>
  <w:style w:type="paragraph" w:styleId="NormalWeb">
    <w:name w:val="Normal (Web)"/>
    <w:basedOn w:val="Normal"/>
    <w:rsid w:val="00E93117"/>
    <w:pPr>
      <w:spacing w:before="100" w:beforeAutospacing="1" w:after="119"/>
    </w:pPr>
    <w:rPr>
      <w:lang w:val="de-DE" w:eastAsia="de-DE"/>
    </w:rPr>
  </w:style>
  <w:style w:type="character" w:customStyle="1" w:styleId="BodyText2Char">
    <w:name w:val="Body Text 2 Char"/>
    <w:link w:val="BodyText2"/>
    <w:rsid w:val="00CF775C"/>
    <w:rPr>
      <w:b/>
      <w:bCs/>
      <w:sz w:val="56"/>
      <w:szCs w:val="24"/>
      <w:lang w:eastAsia="ro-RO"/>
    </w:rPr>
  </w:style>
  <w:style w:type="character" w:customStyle="1" w:styleId="FooterChar">
    <w:name w:val="Footer Char"/>
    <w:link w:val="Footer"/>
    <w:uiPriority w:val="99"/>
    <w:rsid w:val="00CF775C"/>
    <w:rPr>
      <w:sz w:val="24"/>
      <w:szCs w:val="24"/>
      <w:lang w:val="ro-RO" w:eastAsia="ro-RO"/>
    </w:rPr>
  </w:style>
  <w:style w:type="paragraph" w:customStyle="1" w:styleId="Default">
    <w:name w:val="Default"/>
    <w:rsid w:val="00CF775C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CF77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6">
    <w:name w:val="Style6"/>
    <w:basedOn w:val="Normal"/>
    <w:uiPriority w:val="99"/>
    <w:rsid w:val="00CF775C"/>
    <w:pPr>
      <w:widowControl w:val="0"/>
      <w:autoSpaceDE w:val="0"/>
      <w:autoSpaceDN w:val="0"/>
      <w:adjustRightInd w:val="0"/>
      <w:spacing w:line="413" w:lineRule="exact"/>
      <w:ind w:firstLine="710"/>
    </w:pPr>
    <w:rPr>
      <w:rFonts w:ascii="Impact" w:hAnsi="Impact"/>
      <w:lang w:val="en-US" w:eastAsia="en-US"/>
    </w:rPr>
  </w:style>
  <w:style w:type="character" w:customStyle="1" w:styleId="FontStyle28">
    <w:name w:val="Font Style28"/>
    <w:uiPriority w:val="99"/>
    <w:rsid w:val="00CF775C"/>
    <w:rPr>
      <w:rFonts w:ascii="Times New Roman" w:hAnsi="Times New Roman" w:cs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873CA"/>
    <w:rPr>
      <w:sz w:val="24"/>
      <w:szCs w:val="24"/>
      <w:lang w:val="ro-RO" w:eastAsia="ro-RO"/>
    </w:rPr>
  </w:style>
  <w:style w:type="character" w:customStyle="1" w:styleId="apple-converted-space">
    <w:name w:val="apple-converted-space"/>
    <w:rsid w:val="006873CA"/>
  </w:style>
  <w:style w:type="character" w:styleId="Strong">
    <w:name w:val="Strong"/>
    <w:qFormat/>
    <w:rsid w:val="00FB5A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E8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040C4C"/>
    <w:pPr>
      <w:keepNext/>
      <w:jc w:val="center"/>
      <w:outlineLvl w:val="0"/>
    </w:pPr>
    <w:rPr>
      <w:rFonts w:ascii="Arial" w:hAnsi="Arial"/>
      <w:b/>
      <w:szCs w:val="20"/>
      <w:lang w:val="ro-MO"/>
    </w:rPr>
  </w:style>
  <w:style w:type="paragraph" w:styleId="Heading2">
    <w:name w:val="heading 2"/>
    <w:basedOn w:val="Normal"/>
    <w:next w:val="Normal"/>
    <w:qFormat/>
    <w:rsid w:val="000A30E8"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color w:val="000000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371C"/>
    <w:rPr>
      <w:color w:val="0000FF"/>
      <w:u w:val="single"/>
    </w:rPr>
  </w:style>
  <w:style w:type="paragraph" w:styleId="BalloonText">
    <w:name w:val="Balloon Text"/>
    <w:basedOn w:val="Normal"/>
    <w:semiHidden/>
    <w:rsid w:val="00D677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84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77E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7E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3767"/>
  </w:style>
  <w:style w:type="paragraph" w:styleId="Title">
    <w:name w:val="Title"/>
    <w:basedOn w:val="Normal"/>
    <w:qFormat/>
    <w:rsid w:val="00040C4C"/>
    <w:pPr>
      <w:jc w:val="center"/>
    </w:pPr>
    <w:rPr>
      <w:rFonts w:ascii="Arial" w:hAnsi="Arial"/>
      <w:b/>
      <w:color w:val="0000FF"/>
      <w:szCs w:val="20"/>
      <w:lang w:val="ro-MO"/>
    </w:rPr>
  </w:style>
  <w:style w:type="paragraph" w:styleId="BodyText2">
    <w:name w:val="Body Text 2"/>
    <w:basedOn w:val="Normal"/>
    <w:link w:val="BodyText2Char"/>
    <w:rsid w:val="000A30E8"/>
    <w:pPr>
      <w:spacing w:line="360" w:lineRule="auto"/>
    </w:pPr>
    <w:rPr>
      <w:b/>
      <w:bCs/>
      <w:sz w:val="56"/>
      <w:lang w:val="en-US"/>
    </w:rPr>
  </w:style>
  <w:style w:type="paragraph" w:styleId="BodyTextIndent">
    <w:name w:val="Body Text Indent"/>
    <w:basedOn w:val="Normal"/>
    <w:rsid w:val="000A30E8"/>
    <w:pPr>
      <w:spacing w:after="120"/>
      <w:ind w:left="283"/>
    </w:pPr>
  </w:style>
  <w:style w:type="paragraph" w:customStyle="1" w:styleId="HandbookParagraph">
    <w:name w:val="Handbook Paragraph"/>
    <w:basedOn w:val="BodyText"/>
    <w:link w:val="HandbookParagraphChar"/>
    <w:rsid w:val="00FD4F31"/>
    <w:pPr>
      <w:spacing w:line="320" w:lineRule="exact"/>
      <w:jc w:val="both"/>
    </w:pPr>
    <w:rPr>
      <w:rFonts w:ascii="Garamond" w:hAnsi="Garamond"/>
      <w:b/>
      <w:bCs/>
      <w:i/>
      <w:iCs/>
      <w:lang w:val="en-US" w:eastAsia="en-US"/>
    </w:rPr>
  </w:style>
  <w:style w:type="character" w:customStyle="1" w:styleId="HandbookParagraphChar">
    <w:name w:val="Handbook Paragraph Char"/>
    <w:link w:val="HandbookParagraph"/>
    <w:rsid w:val="00FD4F31"/>
    <w:rPr>
      <w:rFonts w:ascii="Garamond" w:hAnsi="Garamond"/>
      <w:b/>
      <w:bCs/>
      <w:i/>
      <w:iCs/>
      <w:sz w:val="24"/>
      <w:szCs w:val="24"/>
      <w:lang w:val="en-US" w:eastAsia="en-US" w:bidi="ar-SA"/>
    </w:rPr>
  </w:style>
  <w:style w:type="paragraph" w:styleId="BodyText">
    <w:name w:val="Body Text"/>
    <w:basedOn w:val="Normal"/>
    <w:rsid w:val="00FD4F31"/>
    <w:pPr>
      <w:spacing w:after="120"/>
    </w:pPr>
  </w:style>
  <w:style w:type="character" w:customStyle="1" w:styleId="HandbookParagraphCaracter">
    <w:name w:val="Handbook Paragraph Caracter"/>
    <w:rsid w:val="00FD4F31"/>
    <w:rPr>
      <w:rFonts w:ascii="Garamond" w:hAnsi="Garamond"/>
      <w:b/>
      <w:bCs/>
      <w:i/>
      <w:iCs/>
      <w:sz w:val="24"/>
      <w:szCs w:val="24"/>
      <w:lang w:val="en-US" w:eastAsia="en-US" w:bidi="ar-SA"/>
    </w:rPr>
  </w:style>
  <w:style w:type="paragraph" w:styleId="NormalWeb">
    <w:name w:val="Normal (Web)"/>
    <w:basedOn w:val="Normal"/>
    <w:rsid w:val="00E93117"/>
    <w:pPr>
      <w:spacing w:before="100" w:beforeAutospacing="1" w:after="119"/>
    </w:pPr>
    <w:rPr>
      <w:lang w:val="de-DE" w:eastAsia="de-DE"/>
    </w:rPr>
  </w:style>
  <w:style w:type="character" w:customStyle="1" w:styleId="BodyText2Char">
    <w:name w:val="Body Text 2 Char"/>
    <w:link w:val="BodyText2"/>
    <w:rsid w:val="00CF775C"/>
    <w:rPr>
      <w:b/>
      <w:bCs/>
      <w:sz w:val="56"/>
      <w:szCs w:val="24"/>
      <w:lang w:eastAsia="ro-RO"/>
    </w:rPr>
  </w:style>
  <w:style w:type="character" w:customStyle="1" w:styleId="FooterChar">
    <w:name w:val="Footer Char"/>
    <w:link w:val="Footer"/>
    <w:uiPriority w:val="99"/>
    <w:rsid w:val="00CF775C"/>
    <w:rPr>
      <w:sz w:val="24"/>
      <w:szCs w:val="24"/>
      <w:lang w:val="ro-RO" w:eastAsia="ro-RO"/>
    </w:rPr>
  </w:style>
  <w:style w:type="paragraph" w:customStyle="1" w:styleId="Default">
    <w:name w:val="Default"/>
    <w:rsid w:val="00CF775C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CF77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6">
    <w:name w:val="Style6"/>
    <w:basedOn w:val="Normal"/>
    <w:uiPriority w:val="99"/>
    <w:rsid w:val="00CF775C"/>
    <w:pPr>
      <w:widowControl w:val="0"/>
      <w:autoSpaceDE w:val="0"/>
      <w:autoSpaceDN w:val="0"/>
      <w:adjustRightInd w:val="0"/>
      <w:spacing w:line="413" w:lineRule="exact"/>
      <w:ind w:firstLine="710"/>
    </w:pPr>
    <w:rPr>
      <w:rFonts w:ascii="Impact" w:hAnsi="Impact"/>
      <w:lang w:val="en-US" w:eastAsia="en-US"/>
    </w:rPr>
  </w:style>
  <w:style w:type="character" w:customStyle="1" w:styleId="FontStyle28">
    <w:name w:val="Font Style28"/>
    <w:uiPriority w:val="99"/>
    <w:rsid w:val="00CF775C"/>
    <w:rPr>
      <w:rFonts w:ascii="Times New Roman" w:hAnsi="Times New Roman" w:cs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873CA"/>
    <w:rPr>
      <w:sz w:val="24"/>
      <w:szCs w:val="24"/>
      <w:lang w:val="ro-RO" w:eastAsia="ro-RO"/>
    </w:rPr>
  </w:style>
  <w:style w:type="character" w:customStyle="1" w:styleId="apple-converted-space">
    <w:name w:val="apple-converted-space"/>
    <w:rsid w:val="006873CA"/>
  </w:style>
  <w:style w:type="character" w:styleId="Strong">
    <w:name w:val="Strong"/>
    <w:qFormat/>
    <w:rsid w:val="00FB5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u\Application%20Data\Microsoft\Templates\Ant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AA9FB-5DD7-4C2B-AC0E-02EA0CB3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Antet.dot</Template>
  <TotalTime>27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CENTRUL EDUCATIONAL MENS SANA IN CORPORE SANO</vt:lpstr>
      <vt:lpstr>CENTRUL EDUCATIONAL MENS SANA IN CORPORE SANO</vt:lpstr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CENTRUL EDUCATIONAL MENS SANA IN CORPORE SANO</dc:title>
  <dc:creator>HP</dc:creator>
  <cp:lastModifiedBy>A</cp:lastModifiedBy>
  <cp:revision>5</cp:revision>
  <cp:lastPrinted>2016-01-07T10:59:00Z</cp:lastPrinted>
  <dcterms:created xsi:type="dcterms:W3CDTF">2016-01-07T10:52:00Z</dcterms:created>
  <dcterms:modified xsi:type="dcterms:W3CDTF">2016-05-29T12:47:00Z</dcterms:modified>
</cp:coreProperties>
</file>